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2CF8" w14:textId="77777777" w:rsidR="00860C81" w:rsidRPr="007049AF" w:rsidRDefault="002670CD">
      <w:pPr>
        <w:rPr>
          <w:rFonts w:ascii="Times New Roman" w:hAnsi="Times New Roman" w:cs="Times New Roman"/>
          <w:b/>
          <w:sz w:val="36"/>
          <w:szCs w:val="36"/>
        </w:rPr>
      </w:pPr>
      <w:r w:rsidRPr="007049AF">
        <w:rPr>
          <w:rFonts w:ascii="Times New Roman" w:hAnsi="Times New Roman" w:cs="Times New Roman"/>
          <w:b/>
          <w:sz w:val="36"/>
          <w:szCs w:val="36"/>
        </w:rPr>
        <w:t>Joy M. Priest</w:t>
      </w:r>
    </w:p>
    <w:p w14:paraId="4D78FF7C" w14:textId="77777777" w:rsidR="002670CD" w:rsidRPr="007049AF" w:rsidRDefault="002670C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EE0646" w14:textId="40A99728" w:rsidR="002670CD" w:rsidRPr="005A7502" w:rsidRDefault="009353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2212 </w:t>
      </w:r>
      <w:proofErr w:type="spellStart"/>
      <w:r>
        <w:rPr>
          <w:rFonts w:ascii="Times New Roman" w:hAnsi="Times New Roman" w:cs="Times New Roman"/>
          <w:sz w:val="18"/>
          <w:szCs w:val="18"/>
        </w:rPr>
        <w:t>Dunlavy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St</w:t>
      </w:r>
      <w:r w:rsidR="0092010D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Apt. 2, Houston, TX</w:t>
      </w:r>
      <w:r w:rsidR="0092010D">
        <w:rPr>
          <w:rFonts w:ascii="Times New Roman" w:hAnsi="Times New Roman" w:cs="Times New Roman"/>
          <w:sz w:val="18"/>
          <w:szCs w:val="18"/>
        </w:rPr>
        <w:t xml:space="preserve"> 77006</w:t>
      </w:r>
      <w:r w:rsidR="002670CD" w:rsidRPr="005A7502">
        <w:rPr>
          <w:rFonts w:ascii="Times New Roman" w:hAnsi="Times New Roman" w:cs="Times New Roman"/>
          <w:sz w:val="18"/>
          <w:szCs w:val="18"/>
        </w:rPr>
        <w:t xml:space="preserve"> | (859) 227-3247 | </w:t>
      </w:r>
      <w:hyperlink r:id="rId6" w:history="1">
        <w:r w:rsidR="00802315" w:rsidRPr="005A7502">
          <w:rPr>
            <w:rStyle w:val="Hyperlink"/>
            <w:rFonts w:ascii="Times New Roman" w:hAnsi="Times New Roman" w:cs="Times New Roman"/>
            <w:sz w:val="18"/>
            <w:szCs w:val="18"/>
          </w:rPr>
          <w:t>DalaiMamaPoetry@gmail.com</w:t>
        </w:r>
      </w:hyperlink>
      <w:r w:rsidR="005A7502" w:rsidRPr="005A7502">
        <w:rPr>
          <w:rFonts w:ascii="Times New Roman" w:hAnsi="Times New Roman" w:cs="Times New Roman"/>
          <w:sz w:val="18"/>
          <w:szCs w:val="18"/>
        </w:rPr>
        <w:t xml:space="preserve"> </w:t>
      </w:r>
      <w:r w:rsidR="002670CD" w:rsidRPr="005A7502">
        <w:rPr>
          <w:rFonts w:ascii="Times New Roman" w:hAnsi="Times New Roman" w:cs="Times New Roman"/>
          <w:sz w:val="18"/>
          <w:szCs w:val="18"/>
        </w:rPr>
        <w:t>|</w:t>
      </w:r>
      <w:r w:rsidR="005A7502">
        <w:rPr>
          <w:rFonts w:ascii="Times New Roman" w:hAnsi="Times New Roman" w:cs="Times New Roman"/>
          <w:sz w:val="18"/>
          <w:szCs w:val="18"/>
        </w:rPr>
        <w:t xml:space="preserve"> </w:t>
      </w:r>
      <w:r w:rsidR="002670CD" w:rsidRPr="005A7502">
        <w:rPr>
          <w:rFonts w:ascii="Times New Roman" w:hAnsi="Times New Roman" w:cs="Times New Roman"/>
          <w:sz w:val="18"/>
          <w:szCs w:val="18"/>
        </w:rPr>
        <w:t>www.joypriest.com</w:t>
      </w:r>
    </w:p>
    <w:p w14:paraId="07737730" w14:textId="77777777" w:rsidR="002670CD" w:rsidRPr="007049AF" w:rsidRDefault="002670CD">
      <w:pPr>
        <w:rPr>
          <w:rFonts w:ascii="Times New Roman" w:hAnsi="Times New Roman" w:cs="Times New Roman"/>
        </w:rPr>
      </w:pPr>
    </w:p>
    <w:p w14:paraId="73B0120C" w14:textId="477CB8A4" w:rsidR="002670CD" w:rsidRDefault="002670CD">
      <w:pPr>
        <w:rPr>
          <w:rFonts w:ascii="Times New Roman" w:hAnsi="Times New Roman" w:cs="Times New Roman"/>
          <w:b/>
          <w:sz w:val="24"/>
          <w:szCs w:val="24"/>
        </w:rPr>
      </w:pPr>
      <w:r w:rsidRPr="007049AF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6C433A9" w14:textId="5CBA9F93" w:rsidR="001D2491" w:rsidRDefault="001D24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Doctor of Philosophy in Literature &amp; Creative Writing</w:t>
      </w:r>
      <w:r>
        <w:rPr>
          <w:rFonts w:ascii="Times New Roman" w:hAnsi="Times New Roman" w:cs="Times New Roman"/>
          <w:bCs/>
          <w:sz w:val="24"/>
          <w:szCs w:val="24"/>
        </w:rPr>
        <w:t>, projected class of 2025</w:t>
      </w:r>
    </w:p>
    <w:p w14:paraId="7E88ABE1" w14:textId="3D9C23FD" w:rsidR="001D2491" w:rsidRPr="001D2491" w:rsidRDefault="001D24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University of Houston, Houston, TX</w:t>
      </w:r>
    </w:p>
    <w:p w14:paraId="44B15D9B" w14:textId="3518AAED" w:rsidR="002670CD" w:rsidRPr="007049AF" w:rsidRDefault="002670C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i/>
          <w:sz w:val="24"/>
          <w:szCs w:val="24"/>
        </w:rPr>
        <w:t xml:space="preserve">Master of Fine Arts in </w:t>
      </w:r>
      <w:r w:rsidR="005A7502">
        <w:rPr>
          <w:rFonts w:ascii="Times New Roman" w:hAnsi="Times New Roman" w:cs="Times New Roman"/>
          <w:i/>
          <w:sz w:val="24"/>
          <w:szCs w:val="24"/>
        </w:rPr>
        <w:t xml:space="preserve">Creative </w:t>
      </w:r>
      <w:r w:rsidRPr="007049AF">
        <w:rPr>
          <w:rFonts w:ascii="Times New Roman" w:hAnsi="Times New Roman" w:cs="Times New Roman"/>
          <w:i/>
          <w:sz w:val="24"/>
          <w:szCs w:val="24"/>
        </w:rPr>
        <w:t>Writing</w:t>
      </w:r>
      <w:r w:rsidRPr="007049AF">
        <w:rPr>
          <w:rFonts w:ascii="Times New Roman" w:hAnsi="Times New Roman" w:cs="Times New Roman"/>
          <w:sz w:val="24"/>
          <w:szCs w:val="24"/>
        </w:rPr>
        <w:t>, Poetry, 2019</w:t>
      </w:r>
    </w:p>
    <w:p w14:paraId="6360D7E7" w14:textId="77777777" w:rsidR="002670CD" w:rsidRPr="007049AF" w:rsidRDefault="002670C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i/>
          <w:sz w:val="24"/>
          <w:szCs w:val="24"/>
        </w:rPr>
        <w:t>Graduate Certificate</w:t>
      </w:r>
      <w:r w:rsidRPr="007049AF">
        <w:rPr>
          <w:rFonts w:ascii="Times New Roman" w:hAnsi="Times New Roman" w:cs="Times New Roman"/>
          <w:sz w:val="24"/>
          <w:szCs w:val="24"/>
        </w:rPr>
        <w:t>, Women &amp; Gender Studies, 2019</w:t>
      </w:r>
    </w:p>
    <w:p w14:paraId="15479588" w14:textId="77777777" w:rsidR="002670CD" w:rsidRPr="007049AF" w:rsidRDefault="002670C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ab/>
        <w:t>University of South Carolina, Columbia, SC</w:t>
      </w:r>
    </w:p>
    <w:p w14:paraId="7640495C" w14:textId="28974F57" w:rsidR="002670CD" w:rsidRPr="007049AF" w:rsidRDefault="002670C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i/>
          <w:sz w:val="24"/>
          <w:szCs w:val="24"/>
        </w:rPr>
        <w:t xml:space="preserve">Bachelor of </w:t>
      </w:r>
      <w:r w:rsidR="004455D0">
        <w:rPr>
          <w:rFonts w:ascii="Times New Roman" w:hAnsi="Times New Roman" w:cs="Times New Roman"/>
          <w:i/>
          <w:sz w:val="24"/>
          <w:szCs w:val="24"/>
        </w:rPr>
        <w:t>Science</w:t>
      </w:r>
      <w:r w:rsidRPr="007049AF">
        <w:rPr>
          <w:rFonts w:ascii="Times New Roman" w:hAnsi="Times New Roman" w:cs="Times New Roman"/>
          <w:i/>
          <w:sz w:val="24"/>
          <w:szCs w:val="24"/>
        </w:rPr>
        <w:t xml:space="preserve"> in Print Journalism</w:t>
      </w:r>
      <w:r w:rsidRPr="007049AF">
        <w:rPr>
          <w:rFonts w:ascii="Times New Roman" w:hAnsi="Times New Roman" w:cs="Times New Roman"/>
          <w:sz w:val="24"/>
          <w:szCs w:val="24"/>
        </w:rPr>
        <w:t>, 2012</w:t>
      </w:r>
    </w:p>
    <w:p w14:paraId="1B4B4F27" w14:textId="77777777" w:rsidR="002670CD" w:rsidRPr="007049AF" w:rsidRDefault="002670C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ab/>
        <w:t>University of Kentucky, Lexington, KY</w:t>
      </w:r>
    </w:p>
    <w:p w14:paraId="3328410B" w14:textId="77777777" w:rsidR="002670CD" w:rsidRPr="007049AF" w:rsidRDefault="002670CD">
      <w:pPr>
        <w:rPr>
          <w:rFonts w:ascii="Times New Roman" w:hAnsi="Times New Roman" w:cs="Times New Roman"/>
          <w:sz w:val="24"/>
          <w:szCs w:val="24"/>
        </w:rPr>
      </w:pPr>
    </w:p>
    <w:p w14:paraId="2A540D7A" w14:textId="77777777" w:rsidR="002670CD" w:rsidRPr="007049AF" w:rsidRDefault="002670CD" w:rsidP="002670CD">
      <w:pPr>
        <w:rPr>
          <w:rFonts w:ascii="Times New Roman" w:hAnsi="Times New Roman" w:cs="Times New Roman"/>
        </w:rPr>
      </w:pPr>
      <w:r w:rsidRPr="007049AF">
        <w:rPr>
          <w:rFonts w:ascii="Times New Roman" w:hAnsi="Times New Roman" w:cs="Times New Roman"/>
          <w:sz w:val="24"/>
          <w:szCs w:val="24"/>
        </w:rPr>
        <w:t>Relevant Coursework: Postcolonial Studies, Black, Latinx &amp; Native Poetics, Feminist Theory, and Minority &amp; Queer Affect</w:t>
      </w:r>
    </w:p>
    <w:p w14:paraId="7595C9EC" w14:textId="77777777" w:rsidR="002670CD" w:rsidRPr="007049AF" w:rsidRDefault="002670CD">
      <w:pPr>
        <w:rPr>
          <w:rFonts w:ascii="Times New Roman" w:hAnsi="Times New Roman" w:cs="Times New Roman"/>
          <w:sz w:val="24"/>
          <w:szCs w:val="24"/>
        </w:rPr>
      </w:pPr>
    </w:p>
    <w:p w14:paraId="0E706351" w14:textId="4518B578" w:rsidR="002670CD" w:rsidRDefault="002670CD">
      <w:pPr>
        <w:rPr>
          <w:rFonts w:ascii="Times New Roman" w:hAnsi="Times New Roman" w:cs="Times New Roman"/>
          <w:b/>
          <w:sz w:val="24"/>
          <w:szCs w:val="24"/>
        </w:rPr>
      </w:pPr>
      <w:r w:rsidRPr="007049AF">
        <w:rPr>
          <w:rFonts w:ascii="Times New Roman" w:hAnsi="Times New Roman" w:cs="Times New Roman"/>
          <w:b/>
          <w:sz w:val="24"/>
          <w:szCs w:val="24"/>
        </w:rPr>
        <w:t>Positions Held</w:t>
      </w:r>
    </w:p>
    <w:p w14:paraId="454068D9" w14:textId="44A922C3" w:rsidR="001D2491" w:rsidRDefault="001D24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Houston, Houston, TX</w:t>
      </w:r>
    </w:p>
    <w:p w14:paraId="27A77140" w14:textId="32DEEA0B" w:rsidR="001D2491" w:rsidRDefault="001D249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Adjunct Professor</w:t>
      </w:r>
    </w:p>
    <w:p w14:paraId="2CC56DD5" w14:textId="4DB28A46" w:rsidR="001D2491" w:rsidRPr="001D2491" w:rsidRDefault="001D24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Women, Gender &amp; Sexuality Studies Dept., 2020-2021</w:t>
      </w:r>
    </w:p>
    <w:p w14:paraId="5FF69190" w14:textId="2A1D688B" w:rsidR="0092010D" w:rsidRDefault="0092010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Spalding University, Louisville, KY</w:t>
      </w:r>
    </w:p>
    <w:p w14:paraId="2DA0D2FA" w14:textId="39F718B6" w:rsidR="0092010D" w:rsidRDefault="0092010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Adjunct Professor</w:t>
      </w:r>
    </w:p>
    <w:p w14:paraId="577BDA5A" w14:textId="4FE48B5B" w:rsidR="0092010D" w:rsidRPr="0092010D" w:rsidRDefault="0092010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Department of Liberal Studies, 2020</w:t>
      </w:r>
    </w:p>
    <w:p w14:paraId="089EC237" w14:textId="77777777" w:rsidR="002670CD" w:rsidRPr="007049AF" w:rsidRDefault="002670C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The University of South Carolina, Columbia, SC</w:t>
      </w:r>
    </w:p>
    <w:p w14:paraId="4D8D7CC4" w14:textId="77777777" w:rsidR="002670CD" w:rsidRPr="007049AF" w:rsidRDefault="002670C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ab/>
      </w:r>
      <w:r w:rsidR="004F324D" w:rsidRPr="007049AF">
        <w:rPr>
          <w:rFonts w:ascii="Times New Roman" w:hAnsi="Times New Roman" w:cs="Times New Roman"/>
          <w:i/>
          <w:sz w:val="24"/>
          <w:szCs w:val="24"/>
        </w:rPr>
        <w:t>Teaching Fellow/Instructor of Record</w:t>
      </w:r>
      <w:r w:rsidRPr="007049AF">
        <w:rPr>
          <w:rFonts w:ascii="Times New Roman" w:hAnsi="Times New Roman" w:cs="Times New Roman"/>
          <w:sz w:val="24"/>
          <w:szCs w:val="24"/>
        </w:rPr>
        <w:t>, 2016-present</w:t>
      </w:r>
    </w:p>
    <w:p w14:paraId="47F83B4D" w14:textId="77777777" w:rsidR="002670CD" w:rsidRPr="007049AF" w:rsidRDefault="002670C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ab/>
        <w:t>Department of English</w:t>
      </w:r>
    </w:p>
    <w:p w14:paraId="1907D97C" w14:textId="77777777" w:rsidR="002670CD" w:rsidRPr="007049AF" w:rsidRDefault="002670C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ab/>
      </w:r>
      <w:r w:rsidRPr="007049AF">
        <w:rPr>
          <w:rFonts w:ascii="Times New Roman" w:hAnsi="Times New Roman" w:cs="Times New Roman"/>
          <w:i/>
          <w:sz w:val="24"/>
          <w:szCs w:val="24"/>
        </w:rPr>
        <w:t>Adjunct Prof.</w:t>
      </w:r>
      <w:r w:rsidRPr="007049AF">
        <w:rPr>
          <w:rFonts w:ascii="Times New Roman" w:hAnsi="Times New Roman" w:cs="Times New Roman"/>
          <w:sz w:val="24"/>
          <w:szCs w:val="24"/>
        </w:rPr>
        <w:t>, 2018-present</w:t>
      </w:r>
    </w:p>
    <w:p w14:paraId="5D2F1BB9" w14:textId="77777777" w:rsidR="002670CD" w:rsidRPr="007049AF" w:rsidRDefault="002670C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ab/>
        <w:t>Department of African-American Studies</w:t>
      </w:r>
    </w:p>
    <w:p w14:paraId="73477274" w14:textId="77777777" w:rsidR="002670CD" w:rsidRPr="007049AF" w:rsidRDefault="002670CD">
      <w:pPr>
        <w:rPr>
          <w:rFonts w:ascii="Times New Roman" w:hAnsi="Times New Roman" w:cs="Times New Roman"/>
          <w:i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ab/>
      </w:r>
      <w:r w:rsidRPr="007049AF">
        <w:rPr>
          <w:rFonts w:ascii="Times New Roman" w:hAnsi="Times New Roman" w:cs="Times New Roman"/>
          <w:i/>
          <w:sz w:val="24"/>
          <w:szCs w:val="24"/>
        </w:rPr>
        <w:t>Graduate Instructional Assistant</w:t>
      </w:r>
    </w:p>
    <w:p w14:paraId="16FEBBB6" w14:textId="77777777" w:rsidR="002670CD" w:rsidRPr="007049AF" w:rsidRDefault="002670C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i/>
          <w:sz w:val="24"/>
          <w:szCs w:val="24"/>
        </w:rPr>
        <w:tab/>
      </w:r>
      <w:r w:rsidRPr="007049AF">
        <w:rPr>
          <w:rFonts w:ascii="Times New Roman" w:hAnsi="Times New Roman" w:cs="Times New Roman"/>
          <w:sz w:val="24"/>
          <w:szCs w:val="24"/>
        </w:rPr>
        <w:t>Department of Women &amp; Gender Studies</w:t>
      </w:r>
    </w:p>
    <w:p w14:paraId="4573FA6D" w14:textId="77777777" w:rsidR="002670CD" w:rsidRPr="007049AF" w:rsidRDefault="002670CD">
      <w:pPr>
        <w:rPr>
          <w:rFonts w:ascii="Times New Roman" w:hAnsi="Times New Roman" w:cs="Times New Roman"/>
          <w:sz w:val="24"/>
          <w:szCs w:val="24"/>
        </w:rPr>
      </w:pPr>
    </w:p>
    <w:p w14:paraId="0D5B021D" w14:textId="0DC3032B" w:rsidR="00205038" w:rsidRDefault="00205038">
      <w:pPr>
        <w:rPr>
          <w:rFonts w:ascii="Times New Roman" w:hAnsi="Times New Roman" w:cs="Times New Roman"/>
          <w:b/>
          <w:sz w:val="24"/>
          <w:szCs w:val="24"/>
        </w:rPr>
      </w:pPr>
      <w:r w:rsidRPr="007049AF">
        <w:rPr>
          <w:rFonts w:ascii="Times New Roman" w:hAnsi="Times New Roman" w:cs="Times New Roman"/>
          <w:b/>
          <w:sz w:val="24"/>
          <w:szCs w:val="24"/>
        </w:rPr>
        <w:t>University Teaching Experience</w:t>
      </w:r>
    </w:p>
    <w:p w14:paraId="323E2A36" w14:textId="1DB918D6" w:rsidR="001D2491" w:rsidRDefault="001D24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Adjunct Professor, University of Houston, Houston, TX</w:t>
      </w:r>
    </w:p>
    <w:p w14:paraId="60FA85D5" w14:textId="06D7D5D1" w:rsidR="001D2491" w:rsidRDefault="001D24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—WGSS 2350—Intro to Women’s Studies</w:t>
      </w:r>
    </w:p>
    <w:p w14:paraId="0D5D4BAF" w14:textId="556F8495" w:rsidR="0092010D" w:rsidRDefault="0092010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Adjunct Professor, Spalding University, Louisville, KY</w:t>
      </w:r>
    </w:p>
    <w:p w14:paraId="5A90C89C" w14:textId="7B1210CC" w:rsidR="0092010D" w:rsidRDefault="0092010D" w:rsidP="0092010D">
      <w:pPr>
        <w:rPr>
          <w:rFonts w:ascii="Times New Roman" w:hAnsi="Times New Roman" w:cs="Times New Roman"/>
          <w:bCs/>
          <w:sz w:val="24"/>
          <w:szCs w:val="24"/>
        </w:rPr>
      </w:pPr>
      <w:r w:rsidRPr="0092010D">
        <w:rPr>
          <w:rFonts w:ascii="Times New Roman" w:hAnsi="Times New Roman" w:cs="Times New Roman"/>
          <w:bCs/>
          <w:sz w:val="24"/>
          <w:szCs w:val="24"/>
        </w:rPr>
        <w:t>—</w:t>
      </w:r>
      <w:r>
        <w:rPr>
          <w:rFonts w:ascii="Times New Roman" w:hAnsi="Times New Roman" w:cs="Times New Roman"/>
          <w:bCs/>
          <w:sz w:val="24"/>
          <w:szCs w:val="24"/>
        </w:rPr>
        <w:t xml:space="preserve"> ENGL 110—College Writing Workshop II</w:t>
      </w:r>
    </w:p>
    <w:p w14:paraId="0B7A7D0C" w14:textId="7F1B56FE" w:rsidR="0092010D" w:rsidRPr="0092010D" w:rsidRDefault="0092010D" w:rsidP="0092010D">
      <w:pPr>
        <w:rPr>
          <w:rFonts w:ascii="Times New Roman" w:hAnsi="Times New Roman" w:cs="Times New Roman"/>
          <w:bCs/>
          <w:sz w:val="24"/>
          <w:szCs w:val="24"/>
        </w:rPr>
      </w:pPr>
      <w:r w:rsidRPr="0092010D">
        <w:rPr>
          <w:rFonts w:ascii="Times New Roman" w:hAnsi="Times New Roman" w:cs="Times New Roman"/>
          <w:bCs/>
          <w:sz w:val="24"/>
          <w:szCs w:val="24"/>
        </w:rPr>
        <w:t>—</w:t>
      </w:r>
      <w:r>
        <w:rPr>
          <w:rFonts w:ascii="Times New Roman" w:hAnsi="Times New Roman" w:cs="Times New Roman"/>
          <w:bCs/>
          <w:sz w:val="24"/>
          <w:szCs w:val="24"/>
        </w:rPr>
        <w:t xml:space="preserve"> ENGL 205—Introduction to Poetry</w:t>
      </w:r>
    </w:p>
    <w:p w14:paraId="776CD631" w14:textId="67D7868F" w:rsidR="004F324D" w:rsidRPr="007049AF" w:rsidRDefault="004F324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Teaching Fellow, Instructor of Record, University of South Carolina, Columbia, SC 2016-</w:t>
      </w:r>
      <w:r w:rsidR="0092010D">
        <w:rPr>
          <w:rFonts w:ascii="Times New Roman" w:hAnsi="Times New Roman" w:cs="Times New Roman"/>
          <w:sz w:val="24"/>
          <w:szCs w:val="24"/>
        </w:rPr>
        <w:tab/>
      </w:r>
      <w:r w:rsidRPr="007049AF">
        <w:rPr>
          <w:rFonts w:ascii="Times New Roman" w:hAnsi="Times New Roman" w:cs="Times New Roman"/>
          <w:sz w:val="24"/>
          <w:szCs w:val="24"/>
        </w:rPr>
        <w:t>present</w:t>
      </w:r>
    </w:p>
    <w:p w14:paraId="256216D4" w14:textId="77777777" w:rsidR="004F324D" w:rsidRPr="007049AF" w:rsidRDefault="004F324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Adjunct Professor, Dept. of African American Studies</w:t>
      </w:r>
    </w:p>
    <w:p w14:paraId="3F1294C3" w14:textId="77777777" w:rsidR="004F324D" w:rsidRPr="007049AF" w:rsidRDefault="004F324D">
      <w:pPr>
        <w:rPr>
          <w:rFonts w:ascii="Times New Roman" w:hAnsi="Times New Roman" w:cs="Times New Roman"/>
          <w:i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Student won </w:t>
      </w:r>
      <w:r w:rsidRPr="007049AF">
        <w:rPr>
          <w:rFonts w:ascii="Times New Roman" w:hAnsi="Times New Roman" w:cs="Times New Roman"/>
          <w:i/>
          <w:sz w:val="24"/>
          <w:szCs w:val="24"/>
        </w:rPr>
        <w:t>University Library Research Award</w:t>
      </w:r>
    </w:p>
    <w:p w14:paraId="46E1DD33" w14:textId="77777777" w:rsidR="00CE54E0" w:rsidRPr="007049AF" w:rsidRDefault="00205038">
      <w:pPr>
        <w:rPr>
          <w:rFonts w:ascii="Times New Roman" w:hAnsi="Times New Roman" w:cs="Times New Roman"/>
          <w:b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— ENGL 101—</w:t>
      </w:r>
      <w:r w:rsidR="00CE54E0" w:rsidRPr="007049AF">
        <w:rPr>
          <w:rFonts w:ascii="Times New Roman" w:hAnsi="Times New Roman" w:cs="Times New Roman"/>
          <w:sz w:val="24"/>
          <w:szCs w:val="24"/>
        </w:rPr>
        <w:t>Critical Reading and Composition (4 courses)</w:t>
      </w:r>
    </w:p>
    <w:p w14:paraId="61EFB7A1" w14:textId="77777777" w:rsidR="00CE54E0" w:rsidRPr="007049AF" w:rsidRDefault="00205038" w:rsidP="00205038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— ENGL 102—</w:t>
      </w:r>
      <w:r w:rsidR="00CE54E0" w:rsidRPr="007049AF">
        <w:rPr>
          <w:rFonts w:ascii="Times New Roman" w:hAnsi="Times New Roman" w:cs="Times New Roman"/>
          <w:sz w:val="24"/>
          <w:szCs w:val="24"/>
        </w:rPr>
        <w:t>Rhetoric and Composition (4 courses)</w:t>
      </w:r>
    </w:p>
    <w:p w14:paraId="44648DFB" w14:textId="77777777" w:rsidR="00CE54E0" w:rsidRPr="007049AF" w:rsidRDefault="004F324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— </w:t>
      </w:r>
      <w:r w:rsidR="00CE54E0" w:rsidRPr="007049AF">
        <w:rPr>
          <w:rFonts w:ascii="Times New Roman" w:hAnsi="Times New Roman" w:cs="Times New Roman"/>
          <w:sz w:val="24"/>
          <w:szCs w:val="24"/>
        </w:rPr>
        <w:t xml:space="preserve">Honors ENGL </w:t>
      </w:r>
      <w:r w:rsidRPr="007049AF">
        <w:rPr>
          <w:rFonts w:ascii="Times New Roman" w:hAnsi="Times New Roman" w:cs="Times New Roman"/>
          <w:sz w:val="24"/>
          <w:szCs w:val="24"/>
        </w:rPr>
        <w:t>102—</w:t>
      </w:r>
      <w:r w:rsidR="00CE54E0" w:rsidRPr="007049AF">
        <w:rPr>
          <w:rFonts w:ascii="Times New Roman" w:hAnsi="Times New Roman" w:cs="Times New Roman"/>
          <w:sz w:val="24"/>
          <w:szCs w:val="24"/>
        </w:rPr>
        <w:t xml:space="preserve">The Rhetoric of Comedy </w:t>
      </w:r>
    </w:p>
    <w:p w14:paraId="60A79EA3" w14:textId="77777777" w:rsidR="00CE54E0" w:rsidRPr="007049AF" w:rsidRDefault="004F324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— Honors ENGL 102—</w:t>
      </w:r>
      <w:r w:rsidR="00CE54E0" w:rsidRPr="007049AF">
        <w:rPr>
          <w:rFonts w:ascii="Times New Roman" w:hAnsi="Times New Roman" w:cs="Times New Roman"/>
          <w:sz w:val="24"/>
          <w:szCs w:val="24"/>
        </w:rPr>
        <w:t>American Identity</w:t>
      </w:r>
    </w:p>
    <w:p w14:paraId="197DC5DC" w14:textId="77777777" w:rsidR="00CE54E0" w:rsidRPr="007049AF" w:rsidRDefault="004F324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— AFAM 202—</w:t>
      </w:r>
      <w:r w:rsidR="00CE54E0" w:rsidRPr="007049AF">
        <w:rPr>
          <w:rFonts w:ascii="Times New Roman" w:hAnsi="Times New Roman" w:cs="Times New Roman"/>
          <w:sz w:val="24"/>
          <w:szCs w:val="24"/>
        </w:rPr>
        <w:t>Introduction to AFAM Arts &amp; Culture</w:t>
      </w:r>
    </w:p>
    <w:p w14:paraId="091C38F4" w14:textId="77777777" w:rsidR="00CE54E0" w:rsidRPr="007049AF" w:rsidRDefault="00CE54E0">
      <w:pPr>
        <w:rPr>
          <w:rFonts w:ascii="Times New Roman" w:hAnsi="Times New Roman" w:cs="Times New Roman"/>
          <w:sz w:val="24"/>
          <w:szCs w:val="24"/>
        </w:rPr>
      </w:pPr>
    </w:p>
    <w:p w14:paraId="156093AD" w14:textId="3E180067" w:rsidR="00F76CD6" w:rsidRPr="007049AF" w:rsidRDefault="00F76CD6" w:rsidP="00F76CD6">
      <w:pPr>
        <w:rPr>
          <w:rFonts w:ascii="Times New Roman" w:hAnsi="Times New Roman" w:cs="Times New Roman"/>
          <w:b/>
          <w:sz w:val="24"/>
          <w:szCs w:val="24"/>
        </w:rPr>
      </w:pPr>
      <w:r w:rsidRPr="007049AF"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92010D">
        <w:rPr>
          <w:rFonts w:ascii="Times New Roman" w:hAnsi="Times New Roman" w:cs="Times New Roman"/>
          <w:b/>
          <w:sz w:val="24"/>
          <w:szCs w:val="24"/>
        </w:rPr>
        <w:t xml:space="preserve">Projects &amp; </w:t>
      </w:r>
      <w:r w:rsidRPr="007049AF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350E11E4" w14:textId="77777777" w:rsidR="00F76CD6" w:rsidRDefault="00F76CD6" w:rsidP="00F76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Co-coordinator, Women’s Well-Being Initiative, Univ. of South Carolina, 2019</w:t>
      </w:r>
    </w:p>
    <w:p w14:paraId="77D11A96" w14:textId="77777777" w:rsidR="00F76CD6" w:rsidRDefault="00F76CD6" w:rsidP="00F76CD6">
      <w:pPr>
        <w:rPr>
          <w:rFonts w:ascii="Times New Roman" w:hAnsi="Times New Roman" w:cs="Times New Roman"/>
          <w:sz w:val="24"/>
          <w:szCs w:val="24"/>
        </w:rPr>
      </w:pPr>
      <w:r w:rsidRPr="00862AD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Developed curriculum for the Lexington County Juvenile Arbitration Program as the graduate assistant for Women &amp; Gender Studies </w:t>
      </w:r>
    </w:p>
    <w:p w14:paraId="0C74386B" w14:textId="39D45240" w:rsidR="0092010D" w:rsidRDefault="00F76CD6" w:rsidP="00F76CD6">
      <w:pPr>
        <w:rPr>
          <w:rFonts w:ascii="Times New Roman" w:hAnsi="Times New Roman" w:cs="Times New Roman"/>
          <w:sz w:val="24"/>
          <w:szCs w:val="24"/>
        </w:rPr>
      </w:pPr>
      <w:r w:rsidRPr="00024FA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Facilitated poetry and art workshops for girls aged 13-18 who have been convicted of non-violent crimes</w:t>
      </w:r>
    </w:p>
    <w:p w14:paraId="21642B22" w14:textId="55B9D238" w:rsidR="0092010D" w:rsidRDefault="0092010D" w:rsidP="00F76CD6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Organizer, J. Marion Sims Monument Removal Poetry Marathon Protest, Columbia, SC, Sept. 6, </w:t>
      </w:r>
      <w:r>
        <w:rPr>
          <w:rFonts w:ascii="Times New Roman" w:hAnsi="Times New Roman" w:cs="Times New Roman"/>
          <w:sz w:val="24"/>
          <w:szCs w:val="24"/>
        </w:rPr>
        <w:tab/>
      </w:r>
      <w:r w:rsidRPr="007049AF">
        <w:rPr>
          <w:rFonts w:ascii="Times New Roman" w:hAnsi="Times New Roman" w:cs="Times New Roman"/>
          <w:sz w:val="24"/>
          <w:szCs w:val="24"/>
        </w:rPr>
        <w:t>2017</w:t>
      </w:r>
    </w:p>
    <w:p w14:paraId="13035E70" w14:textId="38115846" w:rsidR="00F76CD6" w:rsidRDefault="00F76CD6" w:rsidP="00F76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Facilitator,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SwallowTale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Project, Lexington, KY, 2011-2013</w:t>
      </w:r>
    </w:p>
    <w:p w14:paraId="034AA58A" w14:textId="77777777" w:rsidR="00F76CD6" w:rsidRPr="008A3761" w:rsidRDefault="00F76CD6" w:rsidP="00F76CD6">
      <w:pPr>
        <w:rPr>
          <w:rFonts w:ascii="Times New Roman" w:hAnsi="Times New Roman" w:cs="Times New Roman"/>
          <w:sz w:val="24"/>
          <w:szCs w:val="24"/>
        </w:rPr>
      </w:pPr>
      <w:r w:rsidRPr="008A376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Led, and assisted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>
        <w:rPr>
          <w:rFonts w:ascii="Times New Roman" w:hAnsi="Times New Roman" w:cs="Times New Roman"/>
          <w:sz w:val="24"/>
          <w:szCs w:val="24"/>
        </w:rPr>
        <w:t>, writing workshops for women incarcerated at the Fayette County Detention center</w:t>
      </w:r>
    </w:p>
    <w:p w14:paraId="61BD511C" w14:textId="77777777" w:rsidR="00F76CD6" w:rsidRPr="007049AF" w:rsidRDefault="00F76CD6" w:rsidP="00F76CD6">
      <w:pPr>
        <w:rPr>
          <w:rFonts w:ascii="Times New Roman" w:hAnsi="Times New Roman" w:cs="Times New Roman"/>
          <w:sz w:val="24"/>
          <w:szCs w:val="24"/>
        </w:rPr>
      </w:pPr>
    </w:p>
    <w:p w14:paraId="67D27BAB" w14:textId="27039B78" w:rsidR="00F76CD6" w:rsidRDefault="00F76CD6" w:rsidP="00F76CD6">
      <w:pPr>
        <w:rPr>
          <w:rFonts w:ascii="Times New Roman" w:hAnsi="Times New Roman" w:cs="Times New Roman"/>
          <w:b/>
          <w:sz w:val="24"/>
          <w:szCs w:val="24"/>
        </w:rPr>
      </w:pPr>
      <w:r w:rsidRPr="007049AF">
        <w:rPr>
          <w:rFonts w:ascii="Times New Roman" w:hAnsi="Times New Roman" w:cs="Times New Roman"/>
          <w:b/>
          <w:sz w:val="24"/>
          <w:szCs w:val="24"/>
        </w:rPr>
        <w:t>Craft Seminars</w:t>
      </w:r>
    </w:p>
    <w:p w14:paraId="5070184B" w14:textId="1BC6D6CD" w:rsidR="00C41DCA" w:rsidRPr="00C41DCA" w:rsidRDefault="00C41DCA" w:rsidP="00F76C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Image-Repertoire: Solving the Enigma of Desire.” The Muse Writers Center, April 2021</w:t>
      </w:r>
    </w:p>
    <w:p w14:paraId="7DDBA936" w14:textId="77777777" w:rsidR="00C41DCA" w:rsidRDefault="00DB22D4" w:rsidP="00F76C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Black Poet &amp; The Deer: On </w:t>
      </w:r>
      <w:r w:rsidR="00C41DCA">
        <w:rPr>
          <w:rFonts w:ascii="Times New Roman" w:hAnsi="Times New Roman" w:cs="Times New Roman"/>
          <w:bCs/>
          <w:sz w:val="24"/>
          <w:szCs w:val="24"/>
        </w:rPr>
        <w:t xml:space="preserve">the Transpositional Phenomena of the Line.” Vermont Studio </w:t>
      </w:r>
    </w:p>
    <w:p w14:paraId="23855A91" w14:textId="6EF779AC" w:rsidR="00DB22D4" w:rsidRPr="00DB22D4" w:rsidRDefault="00C41DCA" w:rsidP="00F76C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Center, February 2021</w:t>
      </w:r>
    </w:p>
    <w:p w14:paraId="032B79DA" w14:textId="565E6BFB" w:rsidR="00DB22D4" w:rsidRPr="00DB22D4" w:rsidRDefault="00DB22D4" w:rsidP="00F76C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“Writing Place: The Autobiographical Landscape.” Poetry Society of South Carolina, February </w:t>
      </w:r>
      <w:r>
        <w:rPr>
          <w:rFonts w:ascii="Times New Roman" w:hAnsi="Times New Roman" w:cs="Times New Roman"/>
          <w:bCs/>
          <w:sz w:val="24"/>
          <w:szCs w:val="24"/>
        </w:rPr>
        <w:tab/>
        <w:t>2021</w:t>
      </w:r>
    </w:p>
    <w:p w14:paraId="4D29C322" w14:textId="067BEA34" w:rsidR="00DB22D4" w:rsidRDefault="00DB22D4" w:rsidP="00F76C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Poet’s Report.” Kentucky State Poetry Society Annual Conference, October 2020</w:t>
      </w:r>
    </w:p>
    <w:p w14:paraId="370147AE" w14:textId="258F84D9" w:rsidR="0092010D" w:rsidRPr="0092010D" w:rsidRDefault="0092010D" w:rsidP="00F76C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“Against Silence: Writing our Current National Moment.” Sarabande Writing Labs</w:t>
      </w:r>
      <w:r w:rsidR="00DB22D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July 2020.</w:t>
      </w:r>
    </w:p>
    <w:p w14:paraId="10DF44FD" w14:textId="77777777" w:rsidR="00F76CD6" w:rsidRDefault="00F76CD6" w:rsidP="00F76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“Reinventing the Myth, the Narrative, the Pop Culture Icon.” Provincetown Art Association &amp; </w:t>
      </w:r>
    </w:p>
    <w:p w14:paraId="606646AB" w14:textId="77777777" w:rsidR="00F76CD6" w:rsidRDefault="00F76CD6" w:rsidP="00F76C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Museum (PAAM) START program, Provincetown, MA: Nov. 2019 – Dec. 2019. </w:t>
      </w:r>
    </w:p>
    <w:p w14:paraId="4EB20721" w14:textId="77777777" w:rsidR="00F76CD6" w:rsidRPr="007049AF" w:rsidRDefault="00F76CD6" w:rsidP="00F76CD6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“The </w:t>
      </w:r>
      <w:proofErr w:type="spellStart"/>
      <w:r w:rsidRPr="007049AF">
        <w:rPr>
          <w:rFonts w:ascii="Times New Roman" w:hAnsi="Times New Roman" w:cs="Times New Roman"/>
          <w:sz w:val="24"/>
          <w:szCs w:val="24"/>
        </w:rPr>
        <w:t>Apocryphilia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 xml:space="preserve"> Poem: Re-inventing the Myth, The Narrative, The Pop Culture Icon.” Wider </w:t>
      </w:r>
    </w:p>
    <w:p w14:paraId="1EC8643E" w14:textId="77777777" w:rsidR="00F76CD6" w:rsidRPr="007049AF" w:rsidRDefault="00F76CD6" w:rsidP="00F76CD6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49AF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Pr="007049AF">
        <w:rPr>
          <w:rFonts w:ascii="Times New Roman" w:hAnsi="Times New Roman" w:cs="Times New Roman"/>
          <w:sz w:val="24"/>
          <w:szCs w:val="24"/>
        </w:rPr>
        <w:t xml:space="preserve"> a Sky Poetry Festival, Harvard Westlake School, Los Angeles, CA: April 21, 2018.</w:t>
      </w:r>
    </w:p>
    <w:p w14:paraId="08BA5D8B" w14:textId="77777777" w:rsidR="00F76CD6" w:rsidRPr="007049AF" w:rsidRDefault="00F76CD6" w:rsidP="00F76CD6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“The Failure of Inspiration: Getting Past the First Line of the Poem.” Hub City Press Workshops, </w:t>
      </w:r>
    </w:p>
    <w:p w14:paraId="70A347C1" w14:textId="77777777" w:rsidR="00F76CD6" w:rsidRPr="007049AF" w:rsidRDefault="00F76CD6" w:rsidP="00F76CD6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ab/>
        <w:t xml:space="preserve">Spartanburg, SC: </w:t>
      </w:r>
      <w:proofErr w:type="gramStart"/>
      <w:r w:rsidRPr="007049AF">
        <w:rPr>
          <w:rFonts w:ascii="Times New Roman" w:hAnsi="Times New Roman" w:cs="Times New Roman"/>
          <w:sz w:val="24"/>
          <w:szCs w:val="24"/>
        </w:rPr>
        <w:t>April,</w:t>
      </w:r>
      <w:proofErr w:type="gramEnd"/>
      <w:r w:rsidRPr="007049AF">
        <w:rPr>
          <w:rFonts w:ascii="Times New Roman" w:hAnsi="Times New Roman" w:cs="Times New Roman"/>
          <w:sz w:val="24"/>
          <w:szCs w:val="24"/>
        </w:rPr>
        <w:t xml:space="preserve"> 14, 2018</w:t>
      </w:r>
    </w:p>
    <w:p w14:paraId="4304A209" w14:textId="77777777" w:rsidR="00F76CD6" w:rsidRPr="007049AF" w:rsidRDefault="00F76CD6" w:rsidP="00F76CD6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“Cultural Organizing for Social Change.” Kentucky Foundation for Women, Frankfort, KY: May </w:t>
      </w:r>
    </w:p>
    <w:p w14:paraId="23C914E7" w14:textId="77777777" w:rsidR="00F76CD6" w:rsidRPr="007049AF" w:rsidRDefault="00F76CD6" w:rsidP="00F76CD6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ab/>
        <w:t xml:space="preserve">2014. </w:t>
      </w:r>
    </w:p>
    <w:p w14:paraId="7433AF64" w14:textId="77777777" w:rsidR="00F76CD6" w:rsidRPr="007049AF" w:rsidRDefault="00F76CD6" w:rsidP="00F76CD6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D.C. Youth Poetry Slam Workshop, Washington, DC: March 2014. </w:t>
      </w:r>
    </w:p>
    <w:p w14:paraId="7DDC887C" w14:textId="77777777" w:rsidR="00F76CD6" w:rsidRPr="007049AF" w:rsidRDefault="00F76CD6" w:rsidP="00F76CD6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“Slam 101.” </w:t>
      </w:r>
      <w:proofErr w:type="spellStart"/>
      <w:r w:rsidRPr="007049AF">
        <w:rPr>
          <w:rFonts w:ascii="Times New Roman" w:hAnsi="Times New Roman" w:cs="Times New Roman"/>
          <w:sz w:val="24"/>
          <w:szCs w:val="24"/>
        </w:rPr>
        <w:t>Queerslang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 xml:space="preserve"> Festival, WRFL FM, Lexington, KY: Sept. 2013. </w:t>
      </w:r>
    </w:p>
    <w:p w14:paraId="106CF250" w14:textId="77777777" w:rsidR="00F76CD6" w:rsidRPr="007049AF" w:rsidRDefault="00F76CD6" w:rsidP="00F76CD6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“Pop Culture Poetry.” Carnegie Center for Literacy &amp; Learning, Lexington, KY: Jan. – </w:t>
      </w:r>
      <w:proofErr w:type="gramStart"/>
      <w:r w:rsidRPr="007049AF">
        <w:rPr>
          <w:rFonts w:ascii="Times New Roman" w:hAnsi="Times New Roman" w:cs="Times New Roman"/>
          <w:sz w:val="24"/>
          <w:szCs w:val="24"/>
        </w:rPr>
        <w:t>May,</w:t>
      </w:r>
      <w:proofErr w:type="gramEnd"/>
      <w:r w:rsidRPr="007049AF"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018E5CAF" w14:textId="77777777" w:rsidR="00F76CD6" w:rsidRDefault="00F76CD6" w:rsidP="00F76C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C2F40A" w14:textId="77777777" w:rsidR="00F76CD6" w:rsidRDefault="00F76CD6" w:rsidP="00F76C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ACC84C" w14:textId="2E83AA22" w:rsidR="00F76CD6" w:rsidRPr="00F76CD6" w:rsidRDefault="00F76CD6" w:rsidP="00F76C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CD6">
        <w:rPr>
          <w:rFonts w:ascii="Times New Roman" w:hAnsi="Times New Roman" w:cs="Times New Roman"/>
          <w:b/>
          <w:sz w:val="24"/>
          <w:szCs w:val="24"/>
          <w:u w:val="single"/>
        </w:rPr>
        <w:t>PUBLICATION</w:t>
      </w:r>
      <w:r w:rsidR="009910C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577BF1CF" w14:textId="77777777" w:rsidR="00F76CD6" w:rsidRPr="00F76CD6" w:rsidRDefault="00F76CD6" w:rsidP="00577D0E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130A3FFE" w14:textId="0BAC6DCA" w:rsidR="00577D0E" w:rsidRPr="007049AF" w:rsidRDefault="004455D0" w:rsidP="00577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</w:t>
      </w:r>
    </w:p>
    <w:p w14:paraId="0B45B045" w14:textId="40D9587C" w:rsidR="00577D0E" w:rsidRDefault="00577D0E" w:rsidP="00577D0E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i/>
          <w:sz w:val="24"/>
          <w:szCs w:val="24"/>
        </w:rPr>
        <w:t>Horsepower</w:t>
      </w:r>
      <w:r w:rsidR="005A7502">
        <w:rPr>
          <w:rFonts w:ascii="Times New Roman" w:hAnsi="Times New Roman" w:cs="Times New Roman"/>
          <w:sz w:val="24"/>
          <w:szCs w:val="24"/>
        </w:rPr>
        <w:t xml:space="preserve">. Pittsburgh: University of Pittsburgh Press, </w:t>
      </w:r>
      <w:r w:rsidR="00F3178E">
        <w:rPr>
          <w:rFonts w:ascii="Times New Roman" w:hAnsi="Times New Roman" w:cs="Times New Roman"/>
          <w:sz w:val="24"/>
          <w:szCs w:val="24"/>
        </w:rPr>
        <w:t xml:space="preserve">Sept </w:t>
      </w:r>
      <w:r w:rsidR="005A7502">
        <w:rPr>
          <w:rFonts w:ascii="Times New Roman" w:hAnsi="Times New Roman" w:cs="Times New Roman"/>
          <w:sz w:val="24"/>
          <w:szCs w:val="24"/>
        </w:rPr>
        <w:t>2020. Print.</w:t>
      </w:r>
    </w:p>
    <w:p w14:paraId="56B801C4" w14:textId="71A97EE2" w:rsidR="005A7502" w:rsidRPr="005A7502" w:rsidRDefault="005A7502" w:rsidP="005A75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Winner of the 2019 Donald Hall Prize in Poetry from the Association of Writers &amp; Writing Programs (AWP)</w:t>
      </w:r>
    </w:p>
    <w:p w14:paraId="0E75A6A1" w14:textId="29215D6A" w:rsidR="005A7502" w:rsidRPr="00C41DCA" w:rsidRDefault="005A7502" w:rsidP="005A75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Chosen by Natasha Trethewey, Pulitzer Prize-winner and 19</w:t>
      </w:r>
      <w:r w:rsidRPr="005A750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U.S. Poet Laureate</w:t>
      </w:r>
    </w:p>
    <w:p w14:paraId="00096E93" w14:textId="1B533932" w:rsidR="00C41DCA" w:rsidRPr="00C41DCA" w:rsidRDefault="00C41DCA" w:rsidP="005A75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Nominated for John Leonard Prize for first book in any genre from the National Book Critics Circle Award</w:t>
      </w:r>
    </w:p>
    <w:p w14:paraId="1C76143F" w14:textId="322FAC1D" w:rsidR="00C41DCA" w:rsidRPr="00C41DCA" w:rsidRDefault="00C41DCA" w:rsidP="00C41D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[Title TBD]</w:t>
      </w:r>
      <w:r>
        <w:rPr>
          <w:rFonts w:ascii="Times New Roman" w:hAnsi="Times New Roman" w:cs="Times New Roman"/>
          <w:bCs/>
          <w:sz w:val="24"/>
          <w:szCs w:val="24"/>
        </w:rPr>
        <w:t>. Louisville: Sarabande Books, forthcoming, April 2023. Print.</w:t>
      </w:r>
    </w:p>
    <w:p w14:paraId="0B87F500" w14:textId="77777777" w:rsidR="00577D0E" w:rsidRPr="007049AF" w:rsidRDefault="00577D0E">
      <w:pPr>
        <w:rPr>
          <w:rFonts w:ascii="Times New Roman" w:hAnsi="Times New Roman" w:cs="Times New Roman"/>
          <w:b/>
          <w:sz w:val="24"/>
          <w:szCs w:val="24"/>
        </w:rPr>
      </w:pPr>
    </w:p>
    <w:p w14:paraId="30D8623E" w14:textId="0B5FC74D" w:rsidR="00C41DCA" w:rsidRDefault="00CE54E0">
      <w:pPr>
        <w:rPr>
          <w:rFonts w:ascii="Times New Roman" w:hAnsi="Times New Roman" w:cs="Times New Roman"/>
          <w:b/>
          <w:sz w:val="24"/>
          <w:szCs w:val="24"/>
        </w:rPr>
      </w:pPr>
      <w:r w:rsidRPr="007049AF">
        <w:rPr>
          <w:rFonts w:ascii="Times New Roman" w:hAnsi="Times New Roman" w:cs="Times New Roman"/>
          <w:b/>
          <w:sz w:val="24"/>
          <w:szCs w:val="24"/>
        </w:rPr>
        <w:lastRenderedPageBreak/>
        <w:t>Anthologies</w:t>
      </w:r>
    </w:p>
    <w:p w14:paraId="746D9BDA" w14:textId="4C5096EE" w:rsidR="00C41DCA" w:rsidRPr="00C011CF" w:rsidRDefault="00C011C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“American Honey,” “Blue Heart Baby,” “Rodeo,” and “Dear Aunt Louise,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Home is Where You Queer Your Heart</w:t>
      </w:r>
      <w:r>
        <w:rPr>
          <w:rFonts w:ascii="Times New Roman" w:hAnsi="Times New Roman" w:cs="Times New Roman"/>
          <w:bCs/>
          <w:sz w:val="24"/>
          <w:szCs w:val="24"/>
        </w:rPr>
        <w:t xml:space="preserve">, Eds. Miah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Jeffra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Arisa White, and Monique Mero-Williams. San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Franciso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CA: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Foglifter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Press, 2021.</w:t>
      </w:r>
    </w:p>
    <w:p w14:paraId="6AA9509F" w14:textId="457A9981" w:rsidR="00C41DCA" w:rsidRPr="00C41DCA" w:rsidRDefault="00C41D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“All My Mothers,”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Patrice Lumumba: An Anthology of Writers on Black Liberation</w:t>
      </w:r>
      <w:r>
        <w:rPr>
          <w:rFonts w:ascii="Times New Roman" w:hAnsi="Times New Roman" w:cs="Times New Roman"/>
          <w:bCs/>
          <w:sz w:val="24"/>
          <w:szCs w:val="24"/>
        </w:rPr>
        <w:t>. San Francisco, CA: Nomadic Press, 2020</w:t>
      </w:r>
    </w:p>
    <w:p w14:paraId="15974845" w14:textId="69EAAADA" w:rsidR="00F3178E" w:rsidRPr="00F3178E" w:rsidRDefault="00F317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“denial is a cliff we are driven over,”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Clods of Southern Earth</w:t>
      </w:r>
      <w:r>
        <w:rPr>
          <w:rFonts w:ascii="Times New Roman" w:hAnsi="Times New Roman" w:cs="Times New Roman"/>
          <w:bCs/>
          <w:sz w:val="24"/>
          <w:szCs w:val="24"/>
        </w:rPr>
        <w:t>. Ed. Rebecca Gayle Howell. Lexington, KY: University Press of Kentucky, 202</w:t>
      </w:r>
      <w:r w:rsidR="00B1463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2A14BBF" w14:textId="2001C585" w:rsidR="00F3178E" w:rsidRDefault="00F317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3B4D98">
        <w:rPr>
          <w:rFonts w:ascii="Times New Roman" w:hAnsi="Times New Roman" w:cs="Times New Roman"/>
          <w:bCs/>
          <w:sz w:val="24"/>
          <w:szCs w:val="24"/>
        </w:rPr>
        <w:t>I Feel Most Southern in the Hip-Hop of My Adolescence: On Black Southern Intra-regionality, Mobility, and Internalized Misogyny</w:t>
      </w:r>
      <w:r>
        <w:rPr>
          <w:rFonts w:ascii="Times New Roman" w:hAnsi="Times New Roman" w:cs="Times New Roman"/>
          <w:bCs/>
          <w:sz w:val="24"/>
          <w:szCs w:val="24"/>
        </w:rPr>
        <w:t xml:space="preserve">,”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 Measure of Belonging: Writers of Color on the New American South</w:t>
      </w:r>
      <w:r>
        <w:rPr>
          <w:rFonts w:ascii="Times New Roman" w:hAnsi="Times New Roman" w:cs="Times New Roman"/>
          <w:bCs/>
          <w:sz w:val="24"/>
          <w:szCs w:val="24"/>
        </w:rPr>
        <w:t xml:space="preserve">. Ed.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Cinelle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Barnes. Spartanburg, SC: Hub City Press, 2020. </w:t>
      </w:r>
    </w:p>
    <w:p w14:paraId="31ADCF6D" w14:textId="62FDF931" w:rsidR="00F3178E" w:rsidRPr="00F3178E" w:rsidRDefault="00F317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“American Honey,”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Best New Poets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. Eds. Cate Marvin and Jeb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Livingood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Charlottesville, VA: The University of Virginia Press</w:t>
      </w:r>
      <w:r w:rsidR="00D50564">
        <w:rPr>
          <w:rFonts w:ascii="Times New Roman" w:hAnsi="Times New Roman" w:cs="Times New Roman"/>
          <w:bCs/>
          <w:sz w:val="24"/>
          <w:szCs w:val="24"/>
        </w:rPr>
        <w:t xml:space="preserve">, 2020. </w:t>
      </w:r>
    </w:p>
    <w:p w14:paraId="74B0B942" w14:textId="3AC0197B" w:rsidR="00F3178E" w:rsidRPr="008425BF" w:rsidRDefault="00F46288" w:rsidP="0020503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“American Honey,” </w:t>
      </w:r>
      <w:r w:rsidR="008425BF">
        <w:rPr>
          <w:rFonts w:ascii="Times New Roman" w:hAnsi="Times New Roman" w:cs="Times New Roman"/>
          <w:i/>
          <w:sz w:val="24"/>
          <w:szCs w:val="24"/>
        </w:rPr>
        <w:t>Bounty Everlasting: Poetry from 25 Years of Southern Cultures</w:t>
      </w:r>
      <w:r w:rsidR="008425BF">
        <w:rPr>
          <w:rFonts w:ascii="Times New Roman" w:hAnsi="Times New Roman" w:cs="Times New Roman"/>
          <w:iCs/>
          <w:sz w:val="24"/>
          <w:szCs w:val="24"/>
        </w:rPr>
        <w:t xml:space="preserve">. Eds. Gabrielle </w:t>
      </w:r>
      <w:proofErr w:type="spellStart"/>
      <w:r w:rsidR="008425BF">
        <w:rPr>
          <w:rFonts w:ascii="Times New Roman" w:hAnsi="Times New Roman" w:cs="Times New Roman"/>
          <w:iCs/>
          <w:sz w:val="24"/>
          <w:szCs w:val="24"/>
        </w:rPr>
        <w:t>Calvocoressi</w:t>
      </w:r>
      <w:proofErr w:type="spellEnd"/>
      <w:r w:rsidR="008425BF">
        <w:rPr>
          <w:rFonts w:ascii="Times New Roman" w:hAnsi="Times New Roman" w:cs="Times New Roman"/>
          <w:iCs/>
          <w:sz w:val="24"/>
          <w:szCs w:val="24"/>
        </w:rPr>
        <w:t xml:space="preserve"> and Marina Greenfield. Chapel Hill, NC: University of North Carolina Press, 2019.</w:t>
      </w:r>
    </w:p>
    <w:p w14:paraId="0BEB471B" w14:textId="08AEE839" w:rsidR="00205038" w:rsidRPr="007049AF" w:rsidRDefault="00205038" w:rsidP="00205038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“Nightstick,” “In the City.” </w:t>
      </w:r>
      <w:r w:rsidRPr="007049AF">
        <w:rPr>
          <w:rFonts w:ascii="Times New Roman" w:hAnsi="Times New Roman" w:cs="Times New Roman"/>
          <w:i/>
          <w:sz w:val="24"/>
          <w:szCs w:val="24"/>
        </w:rPr>
        <w:t xml:space="preserve">Black Bone: 25 Years of the </w:t>
      </w:r>
      <w:proofErr w:type="spellStart"/>
      <w:r w:rsidRPr="007049AF">
        <w:rPr>
          <w:rFonts w:ascii="Times New Roman" w:hAnsi="Times New Roman" w:cs="Times New Roman"/>
          <w:i/>
          <w:sz w:val="24"/>
          <w:szCs w:val="24"/>
        </w:rPr>
        <w:t>Affrilachian</w:t>
      </w:r>
      <w:proofErr w:type="spellEnd"/>
      <w:r w:rsidRPr="007049AF">
        <w:rPr>
          <w:rFonts w:ascii="Times New Roman" w:hAnsi="Times New Roman" w:cs="Times New Roman"/>
          <w:i/>
          <w:sz w:val="24"/>
          <w:szCs w:val="24"/>
        </w:rPr>
        <w:t xml:space="preserve"> Poets</w:t>
      </w:r>
      <w:r w:rsidRPr="007049AF">
        <w:rPr>
          <w:rFonts w:ascii="Times New Roman" w:hAnsi="Times New Roman" w:cs="Times New Roman"/>
          <w:sz w:val="24"/>
          <w:szCs w:val="24"/>
        </w:rPr>
        <w:t>. Eds. Bianca Lynne Spriggs and Jeremy Paden. Lexington, KY: The University Press of KY, 2017.</w:t>
      </w:r>
    </w:p>
    <w:p w14:paraId="5C138962" w14:textId="78C21406" w:rsidR="00205038" w:rsidRPr="007049AF" w:rsidRDefault="00205038" w:rsidP="00205038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“Ode to Hushpuppy.” </w:t>
      </w:r>
      <w:r w:rsidRPr="007049AF">
        <w:rPr>
          <w:rFonts w:ascii="Times New Roman" w:hAnsi="Times New Roman" w:cs="Times New Roman"/>
          <w:i/>
          <w:sz w:val="24"/>
          <w:szCs w:val="24"/>
        </w:rPr>
        <w:t>Best New Poets 2016</w:t>
      </w:r>
      <w:r w:rsidRPr="007049AF">
        <w:rPr>
          <w:rFonts w:ascii="Times New Roman" w:hAnsi="Times New Roman" w:cs="Times New Roman"/>
          <w:sz w:val="24"/>
          <w:szCs w:val="24"/>
        </w:rPr>
        <w:t>. Ed</w:t>
      </w:r>
      <w:r w:rsidR="00941AB1">
        <w:rPr>
          <w:rFonts w:ascii="Times New Roman" w:hAnsi="Times New Roman" w:cs="Times New Roman"/>
          <w:sz w:val="24"/>
          <w:szCs w:val="24"/>
        </w:rPr>
        <w:t>s</w:t>
      </w:r>
      <w:r w:rsidRPr="007049AF">
        <w:rPr>
          <w:rFonts w:ascii="Times New Roman" w:hAnsi="Times New Roman" w:cs="Times New Roman"/>
          <w:sz w:val="24"/>
          <w:szCs w:val="24"/>
        </w:rPr>
        <w:t xml:space="preserve">. Mary </w:t>
      </w:r>
      <w:proofErr w:type="spellStart"/>
      <w:r w:rsidRPr="007049AF">
        <w:rPr>
          <w:rFonts w:ascii="Times New Roman" w:hAnsi="Times New Roman" w:cs="Times New Roman"/>
          <w:sz w:val="24"/>
          <w:szCs w:val="24"/>
        </w:rPr>
        <w:t>Szybist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 xml:space="preserve"> and Jeb </w:t>
      </w:r>
      <w:proofErr w:type="spellStart"/>
      <w:r w:rsidRPr="007049AF">
        <w:rPr>
          <w:rFonts w:ascii="Times New Roman" w:hAnsi="Times New Roman" w:cs="Times New Roman"/>
          <w:sz w:val="24"/>
          <w:szCs w:val="24"/>
        </w:rPr>
        <w:t>Livingood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>. Charlottesville, VA: The University of Virginia Press, 2017.</w:t>
      </w:r>
    </w:p>
    <w:p w14:paraId="748A65BE" w14:textId="77777777" w:rsidR="00205038" w:rsidRPr="007049AF" w:rsidRDefault="00205038" w:rsidP="00205038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“No Country for Black Boys.” </w:t>
      </w:r>
      <w:r w:rsidRPr="007049AF">
        <w:rPr>
          <w:rFonts w:ascii="Times New Roman" w:hAnsi="Times New Roman" w:cs="Times New Roman"/>
          <w:i/>
          <w:sz w:val="24"/>
          <w:szCs w:val="24"/>
        </w:rPr>
        <w:t>The Breakbeat Poets: New American Poetry in the Age of Hip Hop</w:t>
      </w:r>
      <w:r w:rsidRPr="007049AF">
        <w:rPr>
          <w:rFonts w:ascii="Times New Roman" w:hAnsi="Times New Roman" w:cs="Times New Roman"/>
          <w:sz w:val="24"/>
          <w:szCs w:val="24"/>
        </w:rPr>
        <w:t xml:space="preserve">. Eds. Quraysh Ali Lansana, Kevin </w:t>
      </w:r>
      <w:proofErr w:type="spellStart"/>
      <w:r w:rsidRPr="007049AF">
        <w:rPr>
          <w:rFonts w:ascii="Times New Roman" w:hAnsi="Times New Roman" w:cs="Times New Roman"/>
          <w:sz w:val="24"/>
          <w:szCs w:val="24"/>
        </w:rPr>
        <w:t>Coval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>, Nate Marshall. Chicago: Haymarket Books, 2015.</w:t>
      </w:r>
    </w:p>
    <w:p w14:paraId="7C6E0E80" w14:textId="77777777" w:rsidR="00CE54E0" w:rsidRPr="007049AF" w:rsidRDefault="00205038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“Nightstick.” </w:t>
      </w:r>
      <w:r w:rsidR="00CE54E0" w:rsidRPr="007049AF">
        <w:rPr>
          <w:rFonts w:ascii="Times New Roman" w:hAnsi="Times New Roman" w:cs="Times New Roman"/>
          <w:i/>
          <w:sz w:val="24"/>
          <w:szCs w:val="24"/>
        </w:rPr>
        <w:t>Best New Poets 2014</w:t>
      </w:r>
      <w:r w:rsidR="00CE54E0" w:rsidRPr="007049AF">
        <w:rPr>
          <w:rFonts w:ascii="Times New Roman" w:hAnsi="Times New Roman" w:cs="Times New Roman"/>
          <w:sz w:val="24"/>
          <w:szCs w:val="24"/>
        </w:rPr>
        <w:t xml:space="preserve">. Ed. </w:t>
      </w:r>
      <w:proofErr w:type="spellStart"/>
      <w:r w:rsidR="00CE54E0" w:rsidRPr="007049AF">
        <w:rPr>
          <w:rFonts w:ascii="Times New Roman" w:hAnsi="Times New Roman" w:cs="Times New Roman"/>
          <w:sz w:val="24"/>
          <w:szCs w:val="24"/>
        </w:rPr>
        <w:t>Dorianne</w:t>
      </w:r>
      <w:proofErr w:type="spellEnd"/>
      <w:r w:rsidR="00CE54E0" w:rsidRPr="007049AF">
        <w:rPr>
          <w:rFonts w:ascii="Times New Roman" w:hAnsi="Times New Roman" w:cs="Times New Roman"/>
          <w:sz w:val="24"/>
          <w:szCs w:val="24"/>
        </w:rPr>
        <w:t xml:space="preserve"> Laux</w:t>
      </w:r>
      <w:r w:rsidR="006F1A5A" w:rsidRPr="007049AF">
        <w:rPr>
          <w:rFonts w:ascii="Times New Roman" w:hAnsi="Times New Roman" w:cs="Times New Roman"/>
          <w:sz w:val="24"/>
          <w:szCs w:val="24"/>
        </w:rPr>
        <w:t xml:space="preserve"> and Jazzy Danziger</w:t>
      </w:r>
      <w:r w:rsidR="00CE54E0" w:rsidRPr="007049AF">
        <w:rPr>
          <w:rFonts w:ascii="Times New Roman" w:hAnsi="Times New Roman" w:cs="Times New Roman"/>
          <w:sz w:val="24"/>
          <w:szCs w:val="24"/>
        </w:rPr>
        <w:t xml:space="preserve">. </w:t>
      </w:r>
      <w:r w:rsidR="006F1A5A" w:rsidRPr="007049AF">
        <w:rPr>
          <w:rFonts w:ascii="Times New Roman" w:hAnsi="Times New Roman" w:cs="Times New Roman"/>
          <w:sz w:val="24"/>
          <w:szCs w:val="24"/>
        </w:rPr>
        <w:t xml:space="preserve">Charlottesville, VA: </w:t>
      </w:r>
      <w:r w:rsidR="00CE54E0" w:rsidRPr="007049AF">
        <w:rPr>
          <w:rFonts w:ascii="Times New Roman" w:hAnsi="Times New Roman" w:cs="Times New Roman"/>
          <w:sz w:val="24"/>
          <w:szCs w:val="24"/>
        </w:rPr>
        <w:t>The University of Virginia Press, 2015.</w:t>
      </w:r>
    </w:p>
    <w:p w14:paraId="252F34AB" w14:textId="77777777" w:rsidR="006F1A5A" w:rsidRPr="007049AF" w:rsidRDefault="006F1A5A">
      <w:pPr>
        <w:rPr>
          <w:rFonts w:ascii="Times New Roman" w:hAnsi="Times New Roman" w:cs="Times New Roman"/>
          <w:sz w:val="24"/>
          <w:szCs w:val="24"/>
        </w:rPr>
      </w:pPr>
    </w:p>
    <w:p w14:paraId="46EE883A" w14:textId="1312677F" w:rsidR="005F3B92" w:rsidRDefault="006F1A5A">
      <w:pPr>
        <w:rPr>
          <w:rFonts w:ascii="Times New Roman" w:hAnsi="Times New Roman" w:cs="Times New Roman"/>
          <w:b/>
          <w:sz w:val="24"/>
          <w:szCs w:val="24"/>
        </w:rPr>
      </w:pPr>
      <w:r w:rsidRPr="007049AF">
        <w:rPr>
          <w:rFonts w:ascii="Times New Roman" w:hAnsi="Times New Roman" w:cs="Times New Roman"/>
          <w:b/>
          <w:sz w:val="24"/>
          <w:szCs w:val="24"/>
        </w:rPr>
        <w:t>Periodicals</w:t>
      </w:r>
    </w:p>
    <w:p w14:paraId="44193513" w14:textId="6089426A" w:rsidR="005572A3" w:rsidRDefault="005572A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Scholarly</w:t>
      </w:r>
    </w:p>
    <w:p w14:paraId="53B401C8" w14:textId="77777777" w:rsidR="005572A3" w:rsidRPr="005572A3" w:rsidRDefault="005572A3" w:rsidP="0055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“Toward a Black Femme Fugitive Poetics,”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CrossCurrents</w:t>
      </w:r>
      <w:proofErr w:type="spellEnd"/>
      <w:r>
        <w:rPr>
          <w:rFonts w:ascii="Times New Roman" w:hAnsi="Times New Roman" w:cs="Times New Roman"/>
          <w:sz w:val="24"/>
          <w:szCs w:val="24"/>
        </w:rPr>
        <w:t>, 24 July 2019, pp. 472-487.</w:t>
      </w:r>
    </w:p>
    <w:p w14:paraId="0CC5CD6E" w14:textId="1B669E2D" w:rsidR="005572A3" w:rsidRDefault="005572A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3319733" w14:textId="5132B2B7" w:rsidR="00C011CF" w:rsidRDefault="005572A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Literary</w:t>
      </w:r>
    </w:p>
    <w:p w14:paraId="20FF00A8" w14:textId="248CC658" w:rsidR="00C011CF" w:rsidRPr="00C011CF" w:rsidRDefault="00C011C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“Ghosts in Schools.”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Atlantic </w:t>
      </w:r>
      <w:r>
        <w:rPr>
          <w:rFonts w:ascii="Times New Roman" w:hAnsi="Times New Roman" w:cs="Times New Roman"/>
          <w:bCs/>
          <w:sz w:val="24"/>
          <w:szCs w:val="24"/>
        </w:rPr>
        <w:t>(February 2021). Web</w:t>
      </w:r>
    </w:p>
    <w:p w14:paraId="04AB646D" w14:textId="5E07D48C" w:rsidR="00F04657" w:rsidRPr="00F04657" w:rsidRDefault="00F0465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 Personal History of Breathing.”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American Poetry Review </w:t>
      </w:r>
      <w:r>
        <w:rPr>
          <w:rFonts w:ascii="Times New Roman" w:hAnsi="Times New Roman" w:cs="Times New Roman"/>
          <w:bCs/>
          <w:sz w:val="24"/>
          <w:szCs w:val="24"/>
        </w:rPr>
        <w:t>(forthcoming). Print.</w:t>
      </w:r>
    </w:p>
    <w:p w14:paraId="6E805C31" w14:textId="75AF2752" w:rsidR="00F04657" w:rsidRPr="00F04657" w:rsidRDefault="00F0465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“Dear Aunt Louise,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Poetry Northwest</w:t>
      </w:r>
      <w:r>
        <w:rPr>
          <w:rFonts w:ascii="Times New Roman" w:hAnsi="Times New Roman" w:cs="Times New Roman"/>
          <w:bCs/>
          <w:sz w:val="24"/>
          <w:szCs w:val="24"/>
        </w:rPr>
        <w:t xml:space="preserve"> (forthcoming). Print.</w:t>
      </w:r>
    </w:p>
    <w:p w14:paraId="3B7B37D3" w14:textId="656F79EF" w:rsidR="00F04657" w:rsidRPr="00F04657" w:rsidRDefault="00F0465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“Denial is a cliff we are driven over.”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Academy of American Poets Poem-a-Day</w:t>
      </w:r>
      <w:r>
        <w:rPr>
          <w:rFonts w:ascii="Times New Roman" w:hAnsi="Times New Roman" w:cs="Times New Roman"/>
          <w:bCs/>
          <w:sz w:val="24"/>
          <w:szCs w:val="24"/>
        </w:rPr>
        <w:t xml:space="preserve"> (forthcoming). Web.</w:t>
      </w:r>
    </w:p>
    <w:p w14:paraId="7E8B0ECA" w14:textId="3D8C4ED5" w:rsidR="00F04657" w:rsidRPr="00F04657" w:rsidRDefault="00F0465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“Somebody’s Bitter Elder.”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BOAAT PRESS</w:t>
      </w:r>
      <w:r>
        <w:rPr>
          <w:rFonts w:ascii="Times New Roman" w:hAnsi="Times New Roman" w:cs="Times New Roman"/>
          <w:bCs/>
          <w:sz w:val="24"/>
          <w:szCs w:val="24"/>
        </w:rPr>
        <w:t xml:space="preserve"> (Summer 2020). Web. </w:t>
      </w:r>
    </w:p>
    <w:p w14:paraId="1312FF15" w14:textId="2D27D4F5" w:rsidR="00B1463C" w:rsidRPr="00B1463C" w:rsidRDefault="00B146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“All My Mothers.”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Atlantic</w:t>
      </w:r>
      <w:r>
        <w:rPr>
          <w:rFonts w:ascii="Times New Roman" w:hAnsi="Times New Roman" w:cs="Times New Roman"/>
          <w:bCs/>
          <w:sz w:val="24"/>
          <w:szCs w:val="24"/>
        </w:rPr>
        <w:t xml:space="preserve"> (July 2020). Web.</w:t>
      </w:r>
    </w:p>
    <w:p w14:paraId="251E9964" w14:textId="23DDD170" w:rsidR="00B1463C" w:rsidRDefault="00B146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“Little Lamp.”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Wildness</w:t>
      </w:r>
      <w:r>
        <w:rPr>
          <w:rFonts w:ascii="Times New Roman" w:hAnsi="Times New Roman" w:cs="Times New Roman"/>
          <w:bCs/>
          <w:sz w:val="24"/>
          <w:szCs w:val="24"/>
        </w:rPr>
        <w:t xml:space="preserve">, Issue No. 22 (May 2020). Web. </w:t>
      </w:r>
    </w:p>
    <w:p w14:paraId="548B1699" w14:textId="38B21BB5" w:rsidR="00B1463C" w:rsidRPr="00B1463C" w:rsidRDefault="00B146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“Where There is History, We Haunt.”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Wildness</w:t>
      </w:r>
      <w:r>
        <w:rPr>
          <w:rFonts w:ascii="Times New Roman" w:hAnsi="Times New Roman" w:cs="Times New Roman"/>
          <w:bCs/>
          <w:sz w:val="24"/>
          <w:szCs w:val="24"/>
        </w:rPr>
        <w:t xml:space="preserve">, Issue. No. 22 (May 2020). Web. </w:t>
      </w:r>
    </w:p>
    <w:p w14:paraId="1CB24198" w14:textId="321DFA7C" w:rsidR="00EC565C" w:rsidRDefault="00EC56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“Junker.”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Virginia Quarterly Review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D98">
        <w:rPr>
          <w:rFonts w:ascii="Times New Roman" w:hAnsi="Times New Roman" w:cs="Times New Roman"/>
          <w:bCs/>
          <w:sz w:val="24"/>
          <w:szCs w:val="24"/>
        </w:rPr>
        <w:t>96.1 (Spring 2020)</w:t>
      </w:r>
      <w:r>
        <w:rPr>
          <w:rFonts w:ascii="Times New Roman" w:hAnsi="Times New Roman" w:cs="Times New Roman"/>
          <w:bCs/>
          <w:sz w:val="24"/>
          <w:szCs w:val="24"/>
        </w:rPr>
        <w:t xml:space="preserve">. Print. </w:t>
      </w:r>
    </w:p>
    <w:p w14:paraId="67C4AFC8" w14:textId="03489918" w:rsidR="00EC565C" w:rsidRDefault="00EC56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“Pegasus.”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Virginia Quarterly Review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D98">
        <w:rPr>
          <w:rFonts w:ascii="Times New Roman" w:hAnsi="Times New Roman" w:cs="Times New Roman"/>
          <w:bCs/>
          <w:sz w:val="24"/>
          <w:szCs w:val="24"/>
        </w:rPr>
        <w:t xml:space="preserve">96.1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3B4D98">
        <w:rPr>
          <w:rFonts w:ascii="Times New Roman" w:hAnsi="Times New Roman" w:cs="Times New Roman"/>
          <w:bCs/>
          <w:sz w:val="24"/>
          <w:szCs w:val="24"/>
        </w:rPr>
        <w:t>Spring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). Print. </w:t>
      </w:r>
    </w:p>
    <w:p w14:paraId="10D191A8" w14:textId="7A4018FB" w:rsidR="00EC565C" w:rsidRPr="00EC565C" w:rsidRDefault="00EC56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“Ars Poetica.”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Virginia Quarterly Review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D98">
        <w:rPr>
          <w:rFonts w:ascii="Times New Roman" w:hAnsi="Times New Roman" w:cs="Times New Roman"/>
          <w:bCs/>
          <w:sz w:val="24"/>
          <w:szCs w:val="24"/>
        </w:rPr>
        <w:t xml:space="preserve">96.1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3B4D98">
        <w:rPr>
          <w:rFonts w:ascii="Times New Roman" w:hAnsi="Times New Roman" w:cs="Times New Roman"/>
          <w:bCs/>
          <w:sz w:val="24"/>
          <w:szCs w:val="24"/>
        </w:rPr>
        <w:t>Spring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). Print.  </w:t>
      </w:r>
    </w:p>
    <w:p w14:paraId="19E54B50" w14:textId="2E58304F" w:rsidR="00A35354" w:rsidRDefault="00A35354" w:rsidP="00147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“My Father Teaches Me How to Disappear,” winner of the 2019 Gearhart Poetry Prize. </w:t>
      </w:r>
      <w:r>
        <w:rPr>
          <w:rFonts w:ascii="Times New Roman" w:hAnsi="Times New Roman" w:cs="Times New Roman"/>
          <w:i/>
          <w:iCs/>
          <w:sz w:val="24"/>
          <w:szCs w:val="24"/>
        </w:rPr>
        <w:t>The Southeast Review</w:t>
      </w:r>
      <w:r>
        <w:rPr>
          <w:rFonts w:ascii="Times New Roman" w:hAnsi="Times New Roman" w:cs="Times New Roman"/>
          <w:sz w:val="24"/>
          <w:szCs w:val="24"/>
        </w:rPr>
        <w:t xml:space="preserve"> 38.1 (Spring 2020)</w:t>
      </w:r>
      <w:r w:rsidR="00CB542C">
        <w:rPr>
          <w:rFonts w:ascii="Times New Roman" w:hAnsi="Times New Roman" w:cs="Times New Roman"/>
          <w:sz w:val="24"/>
          <w:szCs w:val="24"/>
        </w:rPr>
        <w:t>. Print.</w:t>
      </w:r>
    </w:p>
    <w:p w14:paraId="08421B12" w14:textId="7DDE8DB1" w:rsidR="003B4D98" w:rsidRPr="003B4D98" w:rsidRDefault="003B4D98" w:rsidP="00147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night never ended when one of us died.” </w:t>
      </w:r>
      <w:r>
        <w:rPr>
          <w:rFonts w:ascii="Times New Roman" w:hAnsi="Times New Roman" w:cs="Times New Roman"/>
          <w:i/>
          <w:iCs/>
          <w:sz w:val="24"/>
          <w:szCs w:val="24"/>
        </w:rPr>
        <w:t>Scalawag</w:t>
      </w:r>
      <w:r>
        <w:rPr>
          <w:rFonts w:ascii="Times New Roman" w:hAnsi="Times New Roman" w:cs="Times New Roman"/>
          <w:sz w:val="24"/>
          <w:szCs w:val="24"/>
        </w:rPr>
        <w:t xml:space="preserve"> (Dec. 2019). Web.</w:t>
      </w:r>
    </w:p>
    <w:p w14:paraId="1F6F8630" w14:textId="35E7D50E" w:rsidR="005F3B92" w:rsidRPr="005F3B92" w:rsidRDefault="005F3B92" w:rsidP="00147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“Horsepower.” </w:t>
      </w:r>
      <w:r>
        <w:rPr>
          <w:rFonts w:ascii="Times New Roman" w:hAnsi="Times New Roman" w:cs="Times New Roman"/>
          <w:i/>
          <w:sz w:val="24"/>
          <w:szCs w:val="24"/>
        </w:rPr>
        <w:t>Mississippi 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354">
        <w:rPr>
          <w:rFonts w:ascii="Times New Roman" w:hAnsi="Times New Roman" w:cs="Times New Roman"/>
          <w:sz w:val="24"/>
          <w:szCs w:val="24"/>
        </w:rPr>
        <w:t xml:space="preserve">47.1&amp;2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35354">
        <w:rPr>
          <w:rFonts w:ascii="Times New Roman" w:hAnsi="Times New Roman" w:cs="Times New Roman"/>
          <w:sz w:val="24"/>
          <w:szCs w:val="24"/>
        </w:rPr>
        <w:t>Summer 2019</w:t>
      </w:r>
      <w:r>
        <w:rPr>
          <w:rFonts w:ascii="Times New Roman" w:hAnsi="Times New Roman" w:cs="Times New Roman"/>
          <w:sz w:val="24"/>
          <w:szCs w:val="24"/>
        </w:rPr>
        <w:t>). Print.</w:t>
      </w:r>
    </w:p>
    <w:p w14:paraId="051CBD7A" w14:textId="640DDFD5" w:rsidR="00466811" w:rsidRPr="00466811" w:rsidRDefault="00466811" w:rsidP="00147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“Girl 6.” </w:t>
      </w:r>
      <w:r>
        <w:rPr>
          <w:rFonts w:ascii="Times New Roman" w:hAnsi="Times New Roman" w:cs="Times New Roman"/>
          <w:i/>
          <w:sz w:val="24"/>
          <w:szCs w:val="24"/>
        </w:rPr>
        <w:t>Gulf Coast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02">
        <w:rPr>
          <w:rFonts w:ascii="Times New Roman" w:hAnsi="Times New Roman" w:cs="Times New Roman"/>
          <w:sz w:val="24"/>
          <w:szCs w:val="24"/>
        </w:rPr>
        <w:t xml:space="preserve">31.2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35354">
        <w:rPr>
          <w:rFonts w:ascii="Times New Roman" w:hAnsi="Times New Roman" w:cs="Times New Roman"/>
          <w:sz w:val="24"/>
          <w:szCs w:val="24"/>
        </w:rPr>
        <w:t>Summer 2019</w:t>
      </w:r>
      <w:r>
        <w:rPr>
          <w:rFonts w:ascii="Times New Roman" w:hAnsi="Times New Roman" w:cs="Times New Roman"/>
          <w:sz w:val="24"/>
          <w:szCs w:val="24"/>
        </w:rPr>
        <w:t>). Print.</w:t>
      </w:r>
    </w:p>
    <w:p w14:paraId="3A9D919D" w14:textId="77777777" w:rsidR="00147927" w:rsidRPr="007049AF" w:rsidRDefault="00147927" w:rsidP="00147927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“The Payphone.” </w:t>
      </w:r>
      <w:r w:rsidRPr="007049AF">
        <w:rPr>
          <w:rFonts w:ascii="Times New Roman" w:hAnsi="Times New Roman" w:cs="Times New Roman"/>
          <w:i/>
          <w:sz w:val="24"/>
          <w:szCs w:val="24"/>
        </w:rPr>
        <w:t>Four Way Review</w:t>
      </w:r>
      <w:r w:rsidRPr="007049AF">
        <w:rPr>
          <w:rFonts w:ascii="Times New Roman" w:hAnsi="Times New Roman" w:cs="Times New Roman"/>
          <w:sz w:val="24"/>
          <w:szCs w:val="24"/>
        </w:rPr>
        <w:t xml:space="preserve"> (</w:t>
      </w:r>
      <w:r w:rsidR="00466811">
        <w:rPr>
          <w:rFonts w:ascii="Times New Roman" w:hAnsi="Times New Roman" w:cs="Times New Roman"/>
          <w:sz w:val="24"/>
          <w:szCs w:val="24"/>
        </w:rPr>
        <w:t>Oct. 2018</w:t>
      </w:r>
      <w:r w:rsidRPr="007049AF">
        <w:rPr>
          <w:rFonts w:ascii="Times New Roman" w:hAnsi="Times New Roman" w:cs="Times New Roman"/>
          <w:sz w:val="24"/>
          <w:szCs w:val="24"/>
        </w:rPr>
        <w:t>). Web.</w:t>
      </w:r>
    </w:p>
    <w:p w14:paraId="49E818E3" w14:textId="77777777" w:rsidR="00E97D84" w:rsidRPr="007049AF" w:rsidRDefault="00147927" w:rsidP="00147927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 </w:t>
      </w:r>
      <w:r w:rsidR="00E97D84" w:rsidRPr="007049AF">
        <w:rPr>
          <w:rFonts w:ascii="Times New Roman" w:hAnsi="Times New Roman" w:cs="Times New Roman"/>
          <w:sz w:val="24"/>
          <w:szCs w:val="24"/>
        </w:rPr>
        <w:t xml:space="preserve">“My Father Teaches Me About the Bees.” </w:t>
      </w:r>
      <w:r w:rsidR="00E97D84" w:rsidRPr="007049AF">
        <w:rPr>
          <w:rFonts w:ascii="Times New Roman" w:hAnsi="Times New Roman" w:cs="Times New Roman"/>
          <w:i/>
          <w:sz w:val="24"/>
          <w:szCs w:val="24"/>
        </w:rPr>
        <w:t>The Rumpus</w:t>
      </w:r>
      <w:r w:rsidR="00E97D84" w:rsidRPr="007049AF">
        <w:rPr>
          <w:rFonts w:ascii="Times New Roman" w:hAnsi="Times New Roman" w:cs="Times New Roman"/>
          <w:sz w:val="24"/>
          <w:szCs w:val="24"/>
        </w:rPr>
        <w:t xml:space="preserve"> (</w:t>
      </w:r>
      <w:r w:rsidRPr="007049AF">
        <w:rPr>
          <w:rFonts w:ascii="Times New Roman" w:hAnsi="Times New Roman" w:cs="Times New Roman"/>
          <w:sz w:val="24"/>
          <w:szCs w:val="24"/>
        </w:rPr>
        <w:t>Oct. 2018</w:t>
      </w:r>
      <w:r w:rsidR="00E97D84" w:rsidRPr="007049AF">
        <w:rPr>
          <w:rFonts w:ascii="Times New Roman" w:hAnsi="Times New Roman" w:cs="Times New Roman"/>
          <w:sz w:val="24"/>
          <w:szCs w:val="24"/>
        </w:rPr>
        <w:t>). Web</w:t>
      </w:r>
    </w:p>
    <w:p w14:paraId="680FA909" w14:textId="77777777" w:rsidR="00E97D84" w:rsidRPr="007049AF" w:rsidRDefault="00E97D84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“Winning Colors, 1988.” </w:t>
      </w:r>
      <w:r w:rsidRPr="007049AF">
        <w:rPr>
          <w:rFonts w:ascii="Times New Roman" w:hAnsi="Times New Roman" w:cs="Times New Roman"/>
          <w:i/>
          <w:sz w:val="24"/>
          <w:szCs w:val="24"/>
        </w:rPr>
        <w:t xml:space="preserve">The Rumpus </w:t>
      </w:r>
      <w:r w:rsidRPr="007049AF">
        <w:rPr>
          <w:rFonts w:ascii="Times New Roman" w:hAnsi="Times New Roman" w:cs="Times New Roman"/>
          <w:sz w:val="24"/>
          <w:szCs w:val="24"/>
        </w:rPr>
        <w:t>(</w:t>
      </w:r>
      <w:r w:rsidR="00147927" w:rsidRPr="007049AF">
        <w:rPr>
          <w:rFonts w:ascii="Times New Roman" w:hAnsi="Times New Roman" w:cs="Times New Roman"/>
          <w:sz w:val="24"/>
          <w:szCs w:val="24"/>
        </w:rPr>
        <w:t>Oct. 2018</w:t>
      </w:r>
      <w:r w:rsidRPr="007049AF">
        <w:rPr>
          <w:rFonts w:ascii="Times New Roman" w:hAnsi="Times New Roman" w:cs="Times New Roman"/>
          <w:sz w:val="24"/>
          <w:szCs w:val="24"/>
        </w:rPr>
        <w:t>). Web.</w:t>
      </w:r>
    </w:p>
    <w:p w14:paraId="3BD49FAD" w14:textId="77777777" w:rsidR="00E97D84" w:rsidRPr="007049AF" w:rsidRDefault="00E97D84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“Quilt ‘n’ Frames.” </w:t>
      </w:r>
      <w:r w:rsidRPr="007049AF">
        <w:rPr>
          <w:rFonts w:ascii="Times New Roman" w:hAnsi="Times New Roman" w:cs="Times New Roman"/>
          <w:i/>
          <w:sz w:val="24"/>
          <w:szCs w:val="24"/>
        </w:rPr>
        <w:t>The Rumpus</w:t>
      </w:r>
      <w:r w:rsidRPr="007049AF">
        <w:rPr>
          <w:rFonts w:ascii="Times New Roman" w:hAnsi="Times New Roman" w:cs="Times New Roman"/>
          <w:sz w:val="24"/>
          <w:szCs w:val="24"/>
        </w:rPr>
        <w:t xml:space="preserve"> (</w:t>
      </w:r>
      <w:r w:rsidR="00147927" w:rsidRPr="007049AF">
        <w:rPr>
          <w:rFonts w:ascii="Times New Roman" w:hAnsi="Times New Roman" w:cs="Times New Roman"/>
          <w:sz w:val="24"/>
          <w:szCs w:val="24"/>
        </w:rPr>
        <w:t>Oct. 2018</w:t>
      </w:r>
      <w:r w:rsidRPr="007049AF">
        <w:rPr>
          <w:rFonts w:ascii="Times New Roman" w:hAnsi="Times New Roman" w:cs="Times New Roman"/>
          <w:sz w:val="24"/>
          <w:szCs w:val="24"/>
        </w:rPr>
        <w:t>). Web.</w:t>
      </w:r>
    </w:p>
    <w:p w14:paraId="66FE8EC8" w14:textId="77777777" w:rsidR="005A3615" w:rsidRPr="007049AF" w:rsidRDefault="00147927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 </w:t>
      </w:r>
      <w:r w:rsidR="002D1CC7" w:rsidRPr="007049AF">
        <w:rPr>
          <w:rFonts w:ascii="Times New Roman" w:hAnsi="Times New Roman" w:cs="Times New Roman"/>
          <w:sz w:val="24"/>
          <w:szCs w:val="24"/>
        </w:rPr>
        <w:t xml:space="preserve">“Rodeo.” </w:t>
      </w:r>
      <w:r w:rsidR="002D1CC7" w:rsidRPr="007049AF">
        <w:rPr>
          <w:rFonts w:ascii="Times New Roman" w:hAnsi="Times New Roman" w:cs="Times New Roman"/>
          <w:i/>
          <w:sz w:val="24"/>
          <w:szCs w:val="24"/>
        </w:rPr>
        <w:t>Connotation Press</w:t>
      </w:r>
      <w:r w:rsidR="004C70BE" w:rsidRPr="007049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70BE" w:rsidRPr="007049AF">
        <w:rPr>
          <w:rFonts w:ascii="Times New Roman" w:hAnsi="Times New Roman" w:cs="Times New Roman"/>
          <w:sz w:val="24"/>
          <w:szCs w:val="24"/>
        </w:rPr>
        <w:t>10th</w:t>
      </w:r>
      <w:r w:rsidR="004C70BE" w:rsidRPr="00704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70BE" w:rsidRPr="007049AF">
        <w:rPr>
          <w:rFonts w:ascii="Times New Roman" w:hAnsi="Times New Roman" w:cs="Times New Roman"/>
          <w:sz w:val="24"/>
          <w:szCs w:val="24"/>
        </w:rPr>
        <w:t>Anniversity</w:t>
      </w:r>
      <w:proofErr w:type="spellEnd"/>
      <w:r w:rsidR="004C70BE" w:rsidRPr="007049AF">
        <w:rPr>
          <w:rFonts w:ascii="Times New Roman" w:hAnsi="Times New Roman" w:cs="Times New Roman"/>
          <w:sz w:val="24"/>
          <w:szCs w:val="24"/>
        </w:rPr>
        <w:t xml:space="preserve"> Edition</w:t>
      </w:r>
      <w:r w:rsidR="002D1CC7" w:rsidRPr="007049AF">
        <w:rPr>
          <w:rFonts w:ascii="Times New Roman" w:hAnsi="Times New Roman" w:cs="Times New Roman"/>
          <w:sz w:val="24"/>
          <w:szCs w:val="24"/>
        </w:rPr>
        <w:t xml:space="preserve"> </w:t>
      </w:r>
      <w:r w:rsidR="004C70BE" w:rsidRPr="007049AF">
        <w:rPr>
          <w:rFonts w:ascii="Times New Roman" w:hAnsi="Times New Roman" w:cs="Times New Roman"/>
          <w:sz w:val="24"/>
          <w:szCs w:val="24"/>
        </w:rPr>
        <w:t>(</w:t>
      </w:r>
      <w:r w:rsidR="002D1CC7" w:rsidRPr="007049AF">
        <w:rPr>
          <w:rFonts w:ascii="Times New Roman" w:hAnsi="Times New Roman" w:cs="Times New Roman"/>
          <w:sz w:val="24"/>
          <w:szCs w:val="24"/>
        </w:rPr>
        <w:t>Sept. 2018</w:t>
      </w:r>
      <w:r w:rsidR="004C70BE" w:rsidRPr="007049AF">
        <w:rPr>
          <w:rFonts w:ascii="Times New Roman" w:hAnsi="Times New Roman" w:cs="Times New Roman"/>
          <w:sz w:val="24"/>
          <w:szCs w:val="24"/>
        </w:rPr>
        <w:t>)</w:t>
      </w:r>
      <w:r w:rsidR="00AA2CEB" w:rsidRPr="007049AF">
        <w:rPr>
          <w:rFonts w:ascii="Times New Roman" w:hAnsi="Times New Roman" w:cs="Times New Roman"/>
          <w:sz w:val="24"/>
          <w:szCs w:val="24"/>
        </w:rPr>
        <w:t>.</w:t>
      </w:r>
      <w:r w:rsidR="002D1CC7" w:rsidRPr="007049AF">
        <w:rPr>
          <w:rFonts w:ascii="Times New Roman" w:hAnsi="Times New Roman" w:cs="Times New Roman"/>
          <w:sz w:val="24"/>
          <w:szCs w:val="24"/>
        </w:rPr>
        <w:t xml:space="preserve"> Web.</w:t>
      </w:r>
    </w:p>
    <w:p w14:paraId="4EB86DD1" w14:textId="77777777" w:rsidR="002D1CC7" w:rsidRPr="007049AF" w:rsidRDefault="002D1CC7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“Upon Reading James Lipton’s </w:t>
      </w:r>
      <w:r w:rsidRPr="007049AF">
        <w:rPr>
          <w:rFonts w:ascii="Times New Roman" w:hAnsi="Times New Roman" w:cs="Times New Roman"/>
          <w:i/>
          <w:sz w:val="24"/>
          <w:szCs w:val="24"/>
        </w:rPr>
        <w:t>An Exaltation of Larks</w:t>
      </w:r>
      <w:r w:rsidRPr="007049AF">
        <w:rPr>
          <w:rFonts w:ascii="Times New Roman" w:hAnsi="Times New Roman" w:cs="Times New Roman"/>
          <w:sz w:val="24"/>
          <w:szCs w:val="24"/>
        </w:rPr>
        <w:t xml:space="preserve">.” </w:t>
      </w:r>
      <w:r w:rsidRPr="007049AF">
        <w:rPr>
          <w:rFonts w:ascii="Times New Roman" w:hAnsi="Times New Roman" w:cs="Times New Roman"/>
          <w:i/>
          <w:sz w:val="24"/>
          <w:szCs w:val="24"/>
        </w:rPr>
        <w:t>The Puritan</w:t>
      </w:r>
      <w:r w:rsidRPr="007049AF">
        <w:rPr>
          <w:rFonts w:ascii="Times New Roman" w:hAnsi="Times New Roman" w:cs="Times New Roman"/>
          <w:sz w:val="24"/>
          <w:szCs w:val="24"/>
        </w:rPr>
        <w:t xml:space="preserve"> (Canada) </w:t>
      </w:r>
      <w:r w:rsidR="004C70BE" w:rsidRPr="007049AF">
        <w:rPr>
          <w:rFonts w:ascii="Times New Roman" w:hAnsi="Times New Roman" w:cs="Times New Roman"/>
          <w:sz w:val="24"/>
          <w:szCs w:val="24"/>
        </w:rPr>
        <w:t>(</w:t>
      </w:r>
      <w:r w:rsidRPr="007049AF">
        <w:rPr>
          <w:rFonts w:ascii="Times New Roman" w:hAnsi="Times New Roman" w:cs="Times New Roman"/>
          <w:sz w:val="24"/>
          <w:szCs w:val="24"/>
        </w:rPr>
        <w:t>Summer 2018</w:t>
      </w:r>
      <w:r w:rsidR="004C70BE" w:rsidRPr="007049AF">
        <w:rPr>
          <w:rFonts w:ascii="Times New Roman" w:hAnsi="Times New Roman" w:cs="Times New Roman"/>
          <w:sz w:val="24"/>
          <w:szCs w:val="24"/>
        </w:rPr>
        <w:t>)</w:t>
      </w:r>
      <w:r w:rsidR="00AA2CEB" w:rsidRPr="007049AF">
        <w:rPr>
          <w:rFonts w:ascii="Times New Roman" w:hAnsi="Times New Roman" w:cs="Times New Roman"/>
          <w:sz w:val="24"/>
          <w:szCs w:val="24"/>
        </w:rPr>
        <w:t>.</w:t>
      </w:r>
      <w:r w:rsidRPr="007049AF">
        <w:rPr>
          <w:rFonts w:ascii="Times New Roman" w:hAnsi="Times New Roman" w:cs="Times New Roman"/>
          <w:sz w:val="24"/>
          <w:szCs w:val="24"/>
        </w:rPr>
        <w:t xml:space="preserve"> Web.</w:t>
      </w:r>
    </w:p>
    <w:p w14:paraId="1459B8A1" w14:textId="77777777" w:rsidR="002D1CC7" w:rsidRPr="007049AF" w:rsidRDefault="002D1CC7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“American Honey.” </w:t>
      </w:r>
      <w:r w:rsidRPr="007049AF">
        <w:rPr>
          <w:rFonts w:ascii="Times New Roman" w:hAnsi="Times New Roman" w:cs="Times New Roman"/>
          <w:i/>
          <w:sz w:val="24"/>
          <w:szCs w:val="24"/>
        </w:rPr>
        <w:t>Southern Cultures</w:t>
      </w:r>
      <w:r w:rsidRPr="007049AF">
        <w:rPr>
          <w:rFonts w:ascii="Times New Roman" w:hAnsi="Times New Roman" w:cs="Times New Roman"/>
          <w:sz w:val="24"/>
          <w:szCs w:val="24"/>
        </w:rPr>
        <w:t xml:space="preserve"> 24.2 (</w:t>
      </w:r>
      <w:r w:rsidR="004C70BE" w:rsidRPr="007049AF">
        <w:rPr>
          <w:rFonts w:ascii="Times New Roman" w:hAnsi="Times New Roman" w:cs="Times New Roman"/>
          <w:sz w:val="24"/>
          <w:szCs w:val="24"/>
        </w:rPr>
        <w:t>Summer 2018): 146-147. Print.</w:t>
      </w:r>
    </w:p>
    <w:p w14:paraId="510CB9D3" w14:textId="77777777" w:rsidR="004C70BE" w:rsidRPr="007049AF" w:rsidRDefault="004C70BE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“Nightstick.” </w:t>
      </w:r>
      <w:r w:rsidRPr="007049AF">
        <w:rPr>
          <w:rFonts w:ascii="Times New Roman" w:hAnsi="Times New Roman" w:cs="Times New Roman"/>
          <w:i/>
          <w:sz w:val="24"/>
          <w:szCs w:val="24"/>
        </w:rPr>
        <w:t>Verse Daily</w:t>
      </w:r>
      <w:r w:rsidRPr="007049AF">
        <w:rPr>
          <w:rFonts w:ascii="Times New Roman" w:hAnsi="Times New Roman" w:cs="Times New Roman"/>
          <w:sz w:val="24"/>
          <w:szCs w:val="24"/>
        </w:rPr>
        <w:t xml:space="preserve"> (April 2018). Web.</w:t>
      </w:r>
      <w:r w:rsidR="00AA2CEB" w:rsidRPr="007049AF">
        <w:rPr>
          <w:rFonts w:ascii="Times New Roman" w:hAnsi="Times New Roman" w:cs="Times New Roman"/>
          <w:sz w:val="24"/>
          <w:szCs w:val="24"/>
        </w:rPr>
        <w:t xml:space="preserve"> Reprint.</w:t>
      </w:r>
    </w:p>
    <w:p w14:paraId="7041BC79" w14:textId="77777777" w:rsidR="004C70BE" w:rsidRPr="007049AF" w:rsidRDefault="004C70BE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“Spell to Reverse Loss of Memory.” </w:t>
      </w:r>
      <w:r w:rsidRPr="007049AF">
        <w:rPr>
          <w:rFonts w:ascii="Times New Roman" w:hAnsi="Times New Roman" w:cs="Times New Roman"/>
          <w:i/>
          <w:sz w:val="24"/>
          <w:szCs w:val="24"/>
        </w:rPr>
        <w:t>Blackbird</w:t>
      </w:r>
      <w:r w:rsidRPr="007049AF">
        <w:rPr>
          <w:rFonts w:ascii="Times New Roman" w:hAnsi="Times New Roman" w:cs="Times New Roman"/>
          <w:sz w:val="24"/>
          <w:szCs w:val="24"/>
        </w:rPr>
        <w:t xml:space="preserve"> (Winter 2017). Web.</w:t>
      </w:r>
    </w:p>
    <w:p w14:paraId="24E87295" w14:textId="77777777" w:rsidR="004C70BE" w:rsidRPr="007049AF" w:rsidRDefault="004C70BE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“My Father Teaches Me How to Handle a Pistol.” </w:t>
      </w:r>
      <w:r w:rsidRPr="007049AF">
        <w:rPr>
          <w:rFonts w:ascii="Times New Roman" w:hAnsi="Times New Roman" w:cs="Times New Roman"/>
          <w:i/>
          <w:sz w:val="24"/>
          <w:szCs w:val="24"/>
        </w:rPr>
        <w:t>Blackbird</w:t>
      </w:r>
      <w:r w:rsidRPr="007049AF">
        <w:rPr>
          <w:rFonts w:ascii="Times New Roman" w:hAnsi="Times New Roman" w:cs="Times New Roman"/>
          <w:sz w:val="24"/>
          <w:szCs w:val="24"/>
        </w:rPr>
        <w:t xml:space="preserve"> (Winter 2017). Web.</w:t>
      </w:r>
    </w:p>
    <w:p w14:paraId="04808517" w14:textId="77777777" w:rsidR="004C70BE" w:rsidRPr="007049AF" w:rsidRDefault="004C70BE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“Drift.” </w:t>
      </w:r>
      <w:r w:rsidRPr="007049AF">
        <w:rPr>
          <w:rFonts w:ascii="Times New Roman" w:hAnsi="Times New Roman" w:cs="Times New Roman"/>
          <w:i/>
          <w:sz w:val="24"/>
          <w:szCs w:val="24"/>
        </w:rPr>
        <w:t>The Shallow Ends</w:t>
      </w:r>
      <w:r w:rsidRPr="007049AF">
        <w:rPr>
          <w:rFonts w:ascii="Times New Roman" w:hAnsi="Times New Roman" w:cs="Times New Roman"/>
          <w:sz w:val="24"/>
          <w:szCs w:val="24"/>
        </w:rPr>
        <w:t xml:space="preserve"> (Fall 2017). Web.</w:t>
      </w:r>
    </w:p>
    <w:p w14:paraId="517E775B" w14:textId="77777777" w:rsidR="004C70BE" w:rsidRPr="007049AF" w:rsidRDefault="004C70BE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“Elegy for Kentucky.” </w:t>
      </w:r>
      <w:r w:rsidRPr="007049AF">
        <w:rPr>
          <w:rFonts w:ascii="Times New Roman" w:hAnsi="Times New Roman" w:cs="Times New Roman"/>
          <w:i/>
          <w:sz w:val="24"/>
          <w:szCs w:val="24"/>
        </w:rPr>
        <w:t>Reservoir Journal</w:t>
      </w:r>
      <w:r w:rsidRPr="007049AF">
        <w:rPr>
          <w:rFonts w:ascii="Times New Roman" w:hAnsi="Times New Roman" w:cs="Times New Roman"/>
          <w:sz w:val="24"/>
          <w:szCs w:val="24"/>
        </w:rPr>
        <w:t xml:space="preserve"> (Oct. 2017). Web. </w:t>
      </w:r>
    </w:p>
    <w:p w14:paraId="7BB5BA24" w14:textId="77777777" w:rsidR="004C70BE" w:rsidRPr="007049AF" w:rsidRDefault="004C70BE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“My Father Teaches Me How to Disappear.” </w:t>
      </w:r>
      <w:r w:rsidRPr="007049AF">
        <w:rPr>
          <w:rFonts w:ascii="Times New Roman" w:hAnsi="Times New Roman" w:cs="Times New Roman"/>
          <w:i/>
          <w:sz w:val="24"/>
          <w:szCs w:val="24"/>
        </w:rPr>
        <w:t>Reservoir Journal</w:t>
      </w:r>
      <w:r w:rsidRPr="007049AF">
        <w:rPr>
          <w:rFonts w:ascii="Times New Roman" w:hAnsi="Times New Roman" w:cs="Times New Roman"/>
          <w:sz w:val="24"/>
          <w:szCs w:val="24"/>
        </w:rPr>
        <w:t xml:space="preserve"> (Oct. 2017). Web. </w:t>
      </w:r>
    </w:p>
    <w:p w14:paraId="05B3005A" w14:textId="77777777" w:rsidR="008D76A5" w:rsidRPr="007049AF" w:rsidRDefault="00AA2CEB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“Ode to Hushpuppy.” </w:t>
      </w:r>
      <w:r w:rsidRPr="007049AF">
        <w:rPr>
          <w:rFonts w:ascii="Times New Roman" w:hAnsi="Times New Roman" w:cs="Times New Roman"/>
          <w:i/>
          <w:sz w:val="24"/>
          <w:szCs w:val="24"/>
        </w:rPr>
        <w:t>Winter Tangerine</w:t>
      </w:r>
      <w:r w:rsidRPr="007049AF">
        <w:rPr>
          <w:rFonts w:ascii="Times New Roman" w:hAnsi="Times New Roman" w:cs="Times New Roman"/>
          <w:sz w:val="24"/>
          <w:szCs w:val="24"/>
        </w:rPr>
        <w:t>. (Winter 2017). Web. Reprint.</w:t>
      </w:r>
    </w:p>
    <w:p w14:paraId="3F21272E" w14:textId="77777777" w:rsidR="00AA2CEB" w:rsidRPr="007049AF" w:rsidRDefault="00AA2CEB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“Runaway.” </w:t>
      </w:r>
      <w:r w:rsidRPr="007049AF">
        <w:rPr>
          <w:rFonts w:ascii="Times New Roman" w:hAnsi="Times New Roman" w:cs="Times New Roman"/>
          <w:i/>
          <w:sz w:val="24"/>
          <w:szCs w:val="24"/>
        </w:rPr>
        <w:t>Third Coast Magazine</w:t>
      </w:r>
      <w:r w:rsidRPr="007049AF">
        <w:rPr>
          <w:rFonts w:ascii="Times New Roman" w:hAnsi="Times New Roman" w:cs="Times New Roman"/>
          <w:sz w:val="24"/>
          <w:szCs w:val="24"/>
        </w:rPr>
        <w:t xml:space="preserve">. 42 (Summer 2017). Print. </w:t>
      </w:r>
    </w:p>
    <w:p w14:paraId="75E8E92C" w14:textId="77777777" w:rsidR="00AA2CEB" w:rsidRPr="007049AF" w:rsidRDefault="00AA2CEB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“doula.” </w:t>
      </w:r>
      <w:r w:rsidRPr="007049AF">
        <w:rPr>
          <w:rFonts w:ascii="Times New Roman" w:hAnsi="Times New Roman" w:cs="Times New Roman"/>
          <w:i/>
          <w:sz w:val="24"/>
          <w:szCs w:val="24"/>
        </w:rPr>
        <w:t xml:space="preserve">Callaloo Journal </w:t>
      </w:r>
      <w:r w:rsidRPr="007049AF">
        <w:rPr>
          <w:rFonts w:ascii="Times New Roman" w:hAnsi="Times New Roman" w:cs="Times New Roman"/>
          <w:sz w:val="24"/>
          <w:szCs w:val="24"/>
        </w:rPr>
        <w:t>35.3 (Summer 2016): 526. Print.</w:t>
      </w:r>
    </w:p>
    <w:p w14:paraId="0346388C" w14:textId="77777777" w:rsidR="00AA2CEB" w:rsidRPr="007049AF" w:rsidRDefault="00AA2CEB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“Sorry.” </w:t>
      </w:r>
      <w:r w:rsidRPr="007049AF">
        <w:rPr>
          <w:rFonts w:ascii="Times New Roman" w:hAnsi="Times New Roman" w:cs="Times New Roman"/>
          <w:i/>
          <w:sz w:val="24"/>
          <w:szCs w:val="24"/>
        </w:rPr>
        <w:t>Cosmonauts Avenue</w:t>
      </w:r>
      <w:r w:rsidRPr="007049AF">
        <w:rPr>
          <w:rFonts w:ascii="Times New Roman" w:hAnsi="Times New Roman" w:cs="Times New Roman"/>
          <w:sz w:val="24"/>
          <w:szCs w:val="24"/>
        </w:rPr>
        <w:t xml:space="preserve"> (Spring 2016). Web.</w:t>
      </w:r>
    </w:p>
    <w:p w14:paraId="37F3F434" w14:textId="77777777" w:rsidR="00AA2CEB" w:rsidRPr="007049AF" w:rsidRDefault="00AA2CEB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049AF">
        <w:rPr>
          <w:rFonts w:ascii="Times New Roman" w:hAnsi="Times New Roman" w:cs="Times New Roman"/>
          <w:sz w:val="24"/>
          <w:szCs w:val="24"/>
        </w:rPr>
        <w:t>Timelapse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 xml:space="preserve"> in Flagrante Delicto.” </w:t>
      </w:r>
      <w:r w:rsidRPr="007049AF">
        <w:rPr>
          <w:rFonts w:ascii="Times New Roman" w:hAnsi="Times New Roman" w:cs="Times New Roman"/>
          <w:i/>
          <w:sz w:val="24"/>
          <w:szCs w:val="24"/>
        </w:rPr>
        <w:t>Cosmonauts Avenue</w:t>
      </w:r>
      <w:r w:rsidRPr="007049AF">
        <w:rPr>
          <w:rFonts w:ascii="Times New Roman" w:hAnsi="Times New Roman" w:cs="Times New Roman"/>
          <w:sz w:val="24"/>
          <w:szCs w:val="24"/>
        </w:rPr>
        <w:t xml:space="preserve"> (Spring 2016). Web. </w:t>
      </w:r>
    </w:p>
    <w:p w14:paraId="24EC4237" w14:textId="77777777" w:rsidR="00AA2CEB" w:rsidRPr="007049AF" w:rsidRDefault="00AA2CEB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“</w:t>
      </w:r>
      <w:r w:rsidR="00E97D84" w:rsidRPr="007049AF">
        <w:rPr>
          <w:rFonts w:ascii="Times New Roman" w:hAnsi="Times New Roman" w:cs="Times New Roman"/>
          <w:sz w:val="24"/>
          <w:szCs w:val="24"/>
        </w:rPr>
        <w:t xml:space="preserve">Ghost Ride.” </w:t>
      </w:r>
      <w:r w:rsidR="00E97D84" w:rsidRPr="007049AF">
        <w:rPr>
          <w:rFonts w:ascii="Times New Roman" w:hAnsi="Times New Roman" w:cs="Times New Roman"/>
          <w:i/>
          <w:sz w:val="24"/>
          <w:szCs w:val="24"/>
        </w:rPr>
        <w:t>Vinyl Poetry</w:t>
      </w:r>
      <w:r w:rsidR="00E97D84" w:rsidRPr="007049AF">
        <w:rPr>
          <w:rFonts w:ascii="Times New Roman" w:hAnsi="Times New Roman" w:cs="Times New Roman"/>
          <w:sz w:val="24"/>
          <w:szCs w:val="24"/>
        </w:rPr>
        <w:t xml:space="preserve"> (Feb. 2016). Web. </w:t>
      </w:r>
    </w:p>
    <w:p w14:paraId="16B501DD" w14:textId="77777777" w:rsidR="00E97D84" w:rsidRPr="007049AF" w:rsidRDefault="00E97D84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“Blue Heart Baby.” </w:t>
      </w:r>
      <w:r w:rsidRPr="007049AF">
        <w:rPr>
          <w:rFonts w:ascii="Times New Roman" w:hAnsi="Times New Roman" w:cs="Times New Roman"/>
          <w:i/>
          <w:sz w:val="24"/>
          <w:szCs w:val="24"/>
        </w:rPr>
        <w:t>Blunderbuss Magazine</w:t>
      </w:r>
      <w:r w:rsidRPr="007049AF">
        <w:rPr>
          <w:rFonts w:ascii="Times New Roman" w:hAnsi="Times New Roman" w:cs="Times New Roman"/>
          <w:sz w:val="24"/>
          <w:szCs w:val="24"/>
        </w:rPr>
        <w:t xml:space="preserve"> (Nov. 2016). Web. </w:t>
      </w:r>
    </w:p>
    <w:p w14:paraId="39153282" w14:textId="77777777" w:rsidR="003A1CF0" w:rsidRPr="007049AF" w:rsidRDefault="003A1CF0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“God of the Motorcade.” </w:t>
      </w:r>
      <w:r w:rsidRPr="007049AF">
        <w:rPr>
          <w:rFonts w:ascii="Times New Roman" w:hAnsi="Times New Roman" w:cs="Times New Roman"/>
          <w:i/>
          <w:sz w:val="24"/>
          <w:szCs w:val="24"/>
        </w:rPr>
        <w:t xml:space="preserve">Scalawag </w:t>
      </w:r>
      <w:r w:rsidRPr="007049AF">
        <w:rPr>
          <w:rFonts w:ascii="Times New Roman" w:hAnsi="Times New Roman" w:cs="Times New Roman"/>
          <w:sz w:val="24"/>
          <w:szCs w:val="24"/>
        </w:rPr>
        <w:t>3 (Winter 2016). Print.</w:t>
      </w:r>
    </w:p>
    <w:p w14:paraId="7D3F7A0B" w14:textId="77777777" w:rsidR="00E97D84" w:rsidRPr="007049AF" w:rsidRDefault="00E97D84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“Menace.” </w:t>
      </w:r>
      <w:r w:rsidRPr="007049AF">
        <w:rPr>
          <w:rFonts w:ascii="Times New Roman" w:hAnsi="Times New Roman" w:cs="Times New Roman"/>
          <w:i/>
          <w:sz w:val="24"/>
          <w:szCs w:val="24"/>
        </w:rPr>
        <w:t>Muzzle Magazine</w:t>
      </w:r>
      <w:r w:rsidRPr="007049AF">
        <w:rPr>
          <w:rFonts w:ascii="Times New Roman" w:hAnsi="Times New Roman" w:cs="Times New Roman"/>
          <w:sz w:val="24"/>
          <w:szCs w:val="24"/>
        </w:rPr>
        <w:t xml:space="preserve"> (Winter 2015). Web. </w:t>
      </w:r>
    </w:p>
    <w:p w14:paraId="0739E984" w14:textId="77777777" w:rsidR="00E97D84" w:rsidRPr="007049AF" w:rsidRDefault="00E97D84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“Peripatetic.” </w:t>
      </w:r>
      <w:r w:rsidRPr="007049AF">
        <w:rPr>
          <w:rFonts w:ascii="Times New Roman" w:hAnsi="Times New Roman" w:cs="Times New Roman"/>
          <w:i/>
          <w:sz w:val="24"/>
          <w:szCs w:val="24"/>
        </w:rPr>
        <w:t>Muzzle Magazine</w:t>
      </w:r>
      <w:r w:rsidRPr="007049AF">
        <w:rPr>
          <w:rFonts w:ascii="Times New Roman" w:hAnsi="Times New Roman" w:cs="Times New Roman"/>
          <w:sz w:val="24"/>
          <w:szCs w:val="24"/>
        </w:rPr>
        <w:t xml:space="preserve"> (Winter 2015). Web.</w:t>
      </w:r>
    </w:p>
    <w:p w14:paraId="53C0279F" w14:textId="77777777" w:rsidR="00E97D84" w:rsidRPr="007049AF" w:rsidRDefault="00E97D84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“door.” </w:t>
      </w:r>
      <w:r w:rsidRPr="007049AF">
        <w:rPr>
          <w:rFonts w:ascii="Times New Roman" w:hAnsi="Times New Roman" w:cs="Times New Roman"/>
          <w:i/>
          <w:sz w:val="24"/>
          <w:szCs w:val="24"/>
        </w:rPr>
        <w:t>Muzzle Magazine</w:t>
      </w:r>
      <w:r w:rsidRPr="007049AF">
        <w:rPr>
          <w:rFonts w:ascii="Times New Roman" w:hAnsi="Times New Roman" w:cs="Times New Roman"/>
          <w:sz w:val="24"/>
          <w:szCs w:val="24"/>
        </w:rPr>
        <w:t xml:space="preserve"> (Winter 2015). Web. </w:t>
      </w:r>
    </w:p>
    <w:p w14:paraId="0DBCE139" w14:textId="77777777" w:rsidR="00E97D84" w:rsidRPr="007049AF" w:rsidRDefault="00E97D84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“Bouquet Triptych.” </w:t>
      </w:r>
      <w:r w:rsidRPr="007049AF">
        <w:rPr>
          <w:rFonts w:ascii="Times New Roman" w:hAnsi="Times New Roman" w:cs="Times New Roman"/>
          <w:i/>
          <w:sz w:val="24"/>
          <w:szCs w:val="24"/>
        </w:rPr>
        <w:t xml:space="preserve">Muzzle Magazine </w:t>
      </w:r>
      <w:r w:rsidRPr="007049AF">
        <w:rPr>
          <w:rFonts w:ascii="Times New Roman" w:hAnsi="Times New Roman" w:cs="Times New Roman"/>
          <w:sz w:val="24"/>
          <w:szCs w:val="24"/>
        </w:rPr>
        <w:t xml:space="preserve">(Winter 2015). Web. </w:t>
      </w:r>
    </w:p>
    <w:p w14:paraId="2218EEBF" w14:textId="77777777" w:rsidR="00E97D84" w:rsidRPr="007049AF" w:rsidRDefault="00E97D84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“Derby.” </w:t>
      </w:r>
      <w:r w:rsidRPr="007049AF">
        <w:rPr>
          <w:rFonts w:ascii="Times New Roman" w:hAnsi="Times New Roman" w:cs="Times New Roman"/>
          <w:i/>
          <w:sz w:val="24"/>
          <w:szCs w:val="24"/>
        </w:rPr>
        <w:t xml:space="preserve">Drunken Boat </w:t>
      </w:r>
      <w:r w:rsidRPr="007049AF">
        <w:rPr>
          <w:rFonts w:ascii="Times New Roman" w:hAnsi="Times New Roman" w:cs="Times New Roman"/>
          <w:sz w:val="24"/>
          <w:szCs w:val="24"/>
        </w:rPr>
        <w:t xml:space="preserve">(Fall 2014). Web. </w:t>
      </w:r>
    </w:p>
    <w:p w14:paraId="318BE137" w14:textId="77777777" w:rsidR="00E97D84" w:rsidRPr="007049AF" w:rsidRDefault="00E97D84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“In Perigee.” </w:t>
      </w:r>
      <w:r w:rsidRPr="007049AF">
        <w:rPr>
          <w:rFonts w:ascii="Times New Roman" w:hAnsi="Times New Roman" w:cs="Times New Roman"/>
          <w:i/>
          <w:sz w:val="24"/>
          <w:szCs w:val="24"/>
        </w:rPr>
        <w:t>Solstice Literary Magazine</w:t>
      </w:r>
      <w:r w:rsidRPr="007049AF">
        <w:rPr>
          <w:rFonts w:ascii="Times New Roman" w:hAnsi="Times New Roman" w:cs="Times New Roman"/>
          <w:sz w:val="24"/>
          <w:szCs w:val="24"/>
        </w:rPr>
        <w:t xml:space="preserve"> (Fall 2014). Web. </w:t>
      </w:r>
    </w:p>
    <w:p w14:paraId="5E4BCDED" w14:textId="77777777" w:rsidR="00E97D84" w:rsidRPr="007049AF" w:rsidRDefault="00E97D84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“The Young Just Live.” </w:t>
      </w:r>
      <w:r w:rsidRPr="007049AF">
        <w:rPr>
          <w:rFonts w:ascii="Times New Roman" w:hAnsi="Times New Roman" w:cs="Times New Roman"/>
          <w:i/>
          <w:sz w:val="24"/>
          <w:szCs w:val="24"/>
        </w:rPr>
        <w:t>Solstice Literary Magazine</w:t>
      </w:r>
      <w:r w:rsidRPr="007049AF">
        <w:rPr>
          <w:rFonts w:ascii="Times New Roman" w:hAnsi="Times New Roman" w:cs="Times New Roman"/>
          <w:sz w:val="24"/>
          <w:szCs w:val="24"/>
        </w:rPr>
        <w:t xml:space="preserve"> (Fall 2014). Web. </w:t>
      </w:r>
    </w:p>
    <w:p w14:paraId="1D27D9DD" w14:textId="77777777" w:rsidR="00E97D84" w:rsidRPr="007049AF" w:rsidRDefault="00E97D84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“In the City.” </w:t>
      </w:r>
      <w:r w:rsidRPr="007049AF">
        <w:rPr>
          <w:rFonts w:ascii="Times New Roman" w:hAnsi="Times New Roman" w:cs="Times New Roman"/>
          <w:i/>
          <w:sz w:val="24"/>
          <w:szCs w:val="24"/>
        </w:rPr>
        <w:t xml:space="preserve">Toe Good Poetry Journal </w:t>
      </w:r>
      <w:r w:rsidRPr="007049AF">
        <w:rPr>
          <w:rFonts w:ascii="Times New Roman" w:hAnsi="Times New Roman" w:cs="Times New Roman"/>
          <w:sz w:val="24"/>
          <w:szCs w:val="24"/>
        </w:rPr>
        <w:t xml:space="preserve">(Summer 2014). Web. </w:t>
      </w:r>
    </w:p>
    <w:p w14:paraId="1CDDA1D1" w14:textId="77777777" w:rsidR="003A1CF0" w:rsidRPr="007049AF" w:rsidRDefault="00E97D84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“Birth.” </w:t>
      </w:r>
      <w:r w:rsidRPr="007049AF">
        <w:rPr>
          <w:rFonts w:ascii="Times New Roman" w:hAnsi="Times New Roman" w:cs="Times New Roman"/>
          <w:i/>
          <w:sz w:val="24"/>
          <w:szCs w:val="24"/>
        </w:rPr>
        <w:t xml:space="preserve">Pluck! Journal of </w:t>
      </w:r>
      <w:proofErr w:type="spellStart"/>
      <w:r w:rsidRPr="007049AF">
        <w:rPr>
          <w:rFonts w:ascii="Times New Roman" w:hAnsi="Times New Roman" w:cs="Times New Roman"/>
          <w:i/>
          <w:sz w:val="24"/>
          <w:szCs w:val="24"/>
        </w:rPr>
        <w:t>Affrilachian</w:t>
      </w:r>
      <w:proofErr w:type="spellEnd"/>
      <w:r w:rsidRPr="007049AF">
        <w:rPr>
          <w:rFonts w:ascii="Times New Roman" w:hAnsi="Times New Roman" w:cs="Times New Roman"/>
          <w:i/>
          <w:sz w:val="24"/>
          <w:szCs w:val="24"/>
        </w:rPr>
        <w:t xml:space="preserve"> Arts &amp; Culture</w:t>
      </w:r>
      <w:r w:rsidRPr="007049AF">
        <w:rPr>
          <w:rFonts w:ascii="Times New Roman" w:hAnsi="Times New Roman" w:cs="Times New Roman"/>
          <w:sz w:val="24"/>
          <w:szCs w:val="24"/>
        </w:rPr>
        <w:t xml:space="preserve"> 4 (</w:t>
      </w:r>
      <w:r w:rsidR="003A1CF0" w:rsidRPr="007049AF">
        <w:rPr>
          <w:rFonts w:ascii="Times New Roman" w:hAnsi="Times New Roman" w:cs="Times New Roman"/>
          <w:sz w:val="24"/>
          <w:szCs w:val="24"/>
        </w:rPr>
        <w:t>Fall 2013). Print.</w:t>
      </w:r>
    </w:p>
    <w:p w14:paraId="7D95A10B" w14:textId="77777777" w:rsidR="003A1CF0" w:rsidRPr="007049AF" w:rsidRDefault="003A1CF0" w:rsidP="005A3615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“Sorting Wheat.” </w:t>
      </w:r>
      <w:r w:rsidRPr="007049AF">
        <w:rPr>
          <w:rFonts w:ascii="Times New Roman" w:hAnsi="Times New Roman" w:cs="Times New Roman"/>
          <w:i/>
          <w:sz w:val="24"/>
          <w:szCs w:val="24"/>
        </w:rPr>
        <w:t>Still: the Journal</w:t>
      </w:r>
      <w:r w:rsidRPr="007049AF">
        <w:rPr>
          <w:rFonts w:ascii="Times New Roman" w:hAnsi="Times New Roman" w:cs="Times New Roman"/>
          <w:sz w:val="24"/>
          <w:szCs w:val="24"/>
        </w:rPr>
        <w:t xml:space="preserve"> 13 (Fall 2013). Web. </w:t>
      </w:r>
    </w:p>
    <w:p w14:paraId="25689700" w14:textId="77777777" w:rsidR="004455D0" w:rsidRPr="007049AF" w:rsidRDefault="004455D0">
      <w:pPr>
        <w:rPr>
          <w:rFonts w:ascii="Times New Roman" w:hAnsi="Times New Roman" w:cs="Times New Roman"/>
          <w:sz w:val="24"/>
          <w:szCs w:val="24"/>
        </w:rPr>
      </w:pPr>
    </w:p>
    <w:p w14:paraId="4DD6281A" w14:textId="48ADDE7F" w:rsidR="00205038" w:rsidRDefault="00205038">
      <w:pPr>
        <w:rPr>
          <w:rFonts w:ascii="Times New Roman" w:hAnsi="Times New Roman" w:cs="Times New Roman"/>
          <w:b/>
          <w:sz w:val="24"/>
          <w:szCs w:val="24"/>
        </w:rPr>
      </w:pPr>
      <w:r w:rsidRPr="007049AF">
        <w:rPr>
          <w:rFonts w:ascii="Times New Roman" w:hAnsi="Times New Roman" w:cs="Times New Roman"/>
          <w:b/>
          <w:sz w:val="24"/>
          <w:szCs w:val="24"/>
        </w:rPr>
        <w:t>Essays</w:t>
      </w:r>
    </w:p>
    <w:p w14:paraId="2995E9ED" w14:textId="0EB30E08" w:rsidR="00C011CF" w:rsidRPr="00C011CF" w:rsidRDefault="00C011C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“I Feel Most Southern in the Hip-Hop of My Adolescence: On Black Southern Mobility, Intra-Regionality, and Internalized Misogyny.”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Bitter Southerner</w:t>
      </w:r>
      <w:r>
        <w:rPr>
          <w:rFonts w:ascii="Times New Roman" w:hAnsi="Times New Roman" w:cs="Times New Roman"/>
          <w:bCs/>
          <w:sz w:val="24"/>
          <w:szCs w:val="24"/>
        </w:rPr>
        <w:t xml:space="preserve"> (Sept. 2020). Web.</w:t>
      </w:r>
    </w:p>
    <w:p w14:paraId="39887190" w14:textId="033F7387" w:rsidR="00B1463C" w:rsidRDefault="00B146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Cinema Factory.”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Poets &amp; Writers</w:t>
      </w:r>
      <w:r>
        <w:rPr>
          <w:rFonts w:ascii="Times New Roman" w:hAnsi="Times New Roman" w:cs="Times New Roman"/>
          <w:bCs/>
          <w:sz w:val="24"/>
          <w:szCs w:val="24"/>
        </w:rPr>
        <w:t xml:space="preserve"> (Aug. 2020). Web. </w:t>
      </w:r>
    </w:p>
    <w:p w14:paraId="3E265B6F" w14:textId="5901AA78" w:rsidR="00F04657" w:rsidRDefault="00F0465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“Megan thee Stallion’s IG Live video is a reminder of ‘We Wear the Mask’ poem by Paul Laurence Dunbar.”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Undefeated</w:t>
      </w:r>
      <w:r>
        <w:rPr>
          <w:rFonts w:ascii="Times New Roman" w:hAnsi="Times New Roman" w:cs="Times New Roman"/>
          <w:bCs/>
          <w:sz w:val="24"/>
          <w:szCs w:val="24"/>
        </w:rPr>
        <w:t xml:space="preserve"> (July 2020). Web. </w:t>
      </w:r>
    </w:p>
    <w:p w14:paraId="5348E3F2" w14:textId="062DE3B1" w:rsidR="00B1463C" w:rsidRDefault="00B146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Black Bildungsroman.”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Poets &amp; Writers</w:t>
      </w:r>
      <w:r>
        <w:rPr>
          <w:rFonts w:ascii="Times New Roman" w:hAnsi="Times New Roman" w:cs="Times New Roman"/>
          <w:bCs/>
          <w:sz w:val="24"/>
          <w:szCs w:val="24"/>
        </w:rPr>
        <w:t xml:space="preserve"> (July 2020). Web.</w:t>
      </w:r>
    </w:p>
    <w:p w14:paraId="2984B114" w14:textId="192EE4BD" w:rsidR="00B1463C" w:rsidRPr="00B1463C" w:rsidRDefault="00B146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“Craft is Not Objective.”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Poets &amp; Writers</w:t>
      </w:r>
      <w:r>
        <w:rPr>
          <w:rFonts w:ascii="Times New Roman" w:hAnsi="Times New Roman" w:cs="Times New Roman"/>
          <w:bCs/>
          <w:sz w:val="24"/>
          <w:szCs w:val="24"/>
        </w:rPr>
        <w:t xml:space="preserve"> (July 2020). Web. </w:t>
      </w:r>
    </w:p>
    <w:p w14:paraId="513D8055" w14:textId="209970C8" w:rsidR="00B1463C" w:rsidRPr="00B1463C" w:rsidRDefault="00B146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Authority of Black Childhood.”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Poets &amp; Writers</w:t>
      </w:r>
      <w:r>
        <w:rPr>
          <w:rFonts w:ascii="Times New Roman" w:hAnsi="Times New Roman" w:cs="Times New Roman"/>
          <w:bCs/>
          <w:sz w:val="24"/>
          <w:szCs w:val="24"/>
        </w:rPr>
        <w:t xml:space="preserve">, (July 2020). Web. </w:t>
      </w:r>
    </w:p>
    <w:p w14:paraId="49882835" w14:textId="7C2619F0" w:rsidR="00646C1A" w:rsidRPr="00B1463C" w:rsidRDefault="00B146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“Simone Biles shows how violence against women continues to be tucked under the floor mat.”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Undefeated</w:t>
      </w:r>
      <w:r>
        <w:rPr>
          <w:rFonts w:ascii="Times New Roman" w:hAnsi="Times New Roman" w:cs="Times New Roman"/>
          <w:bCs/>
          <w:sz w:val="24"/>
          <w:szCs w:val="24"/>
        </w:rPr>
        <w:t xml:space="preserve"> (March 2020). Web. </w:t>
      </w:r>
    </w:p>
    <w:p w14:paraId="52872A38" w14:textId="44615395" w:rsidR="00502B81" w:rsidRPr="00502B81" w:rsidRDefault="00B1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502B81">
        <w:rPr>
          <w:rFonts w:ascii="Times New Roman" w:hAnsi="Times New Roman" w:cs="Times New Roman"/>
          <w:sz w:val="24"/>
          <w:szCs w:val="24"/>
        </w:rPr>
        <w:t xml:space="preserve">‘Don’t try this at home,’ Simone Biles has everyone scrambling for a revision.” </w:t>
      </w:r>
      <w:r w:rsidR="00502B81">
        <w:rPr>
          <w:rFonts w:ascii="Times New Roman" w:hAnsi="Times New Roman" w:cs="Times New Roman"/>
          <w:i/>
          <w:iCs/>
          <w:sz w:val="24"/>
          <w:szCs w:val="24"/>
        </w:rPr>
        <w:t>The Undefeated</w:t>
      </w:r>
      <w:r w:rsidR="00502B81">
        <w:rPr>
          <w:rFonts w:ascii="Times New Roman" w:hAnsi="Times New Roman" w:cs="Times New Roman"/>
          <w:sz w:val="24"/>
          <w:szCs w:val="24"/>
        </w:rPr>
        <w:t xml:space="preserve"> (Oct. 2019). Web. </w:t>
      </w:r>
    </w:p>
    <w:p w14:paraId="47728998" w14:textId="107779C5" w:rsidR="005F3B92" w:rsidRPr="001F6FFA" w:rsidRDefault="001F6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 Her Shoes: Unlacing my Nike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Swoopes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espnW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(March 2019). Web.</w:t>
      </w:r>
    </w:p>
    <w:p w14:paraId="2BCD427E" w14:textId="4207FC9A" w:rsidR="003A1CF0" w:rsidRPr="007049AF" w:rsidRDefault="003A1CF0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“Finding the Experience of a Woman Flaneur.” </w:t>
      </w:r>
      <w:proofErr w:type="spellStart"/>
      <w:r w:rsidRPr="007049AF">
        <w:rPr>
          <w:rFonts w:ascii="Times New Roman" w:hAnsi="Times New Roman" w:cs="Times New Roman"/>
          <w:i/>
          <w:sz w:val="24"/>
          <w:szCs w:val="24"/>
        </w:rPr>
        <w:t>espnW</w:t>
      </w:r>
      <w:proofErr w:type="spellEnd"/>
      <w:r w:rsidRPr="007049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9AF">
        <w:rPr>
          <w:rFonts w:ascii="Times New Roman" w:hAnsi="Times New Roman" w:cs="Times New Roman"/>
          <w:sz w:val="24"/>
          <w:szCs w:val="24"/>
        </w:rPr>
        <w:t xml:space="preserve">(Jan. 2017). Web. </w:t>
      </w:r>
    </w:p>
    <w:p w14:paraId="7C7C9577" w14:textId="77777777" w:rsidR="00205038" w:rsidRPr="007049AF" w:rsidRDefault="003A1CF0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 “Kinfolk.” </w:t>
      </w:r>
      <w:r w:rsidRPr="007049AF">
        <w:rPr>
          <w:rFonts w:ascii="Times New Roman" w:hAnsi="Times New Roman" w:cs="Times New Roman"/>
          <w:i/>
          <w:sz w:val="24"/>
          <w:szCs w:val="24"/>
        </w:rPr>
        <w:t>Anthropoid Journal</w:t>
      </w:r>
      <w:r w:rsidRPr="007049AF">
        <w:rPr>
          <w:rFonts w:ascii="Times New Roman" w:hAnsi="Times New Roman" w:cs="Times New Roman"/>
          <w:sz w:val="24"/>
          <w:szCs w:val="24"/>
        </w:rPr>
        <w:t xml:space="preserve"> (Dec. 2016). Web</w:t>
      </w:r>
    </w:p>
    <w:p w14:paraId="527EF130" w14:textId="77777777" w:rsidR="003A1CF0" w:rsidRPr="007049AF" w:rsidRDefault="003A1CF0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“The Athleticism of Beyoncé.” </w:t>
      </w:r>
      <w:proofErr w:type="spellStart"/>
      <w:r w:rsidRPr="007049AF">
        <w:rPr>
          <w:rFonts w:ascii="Times New Roman" w:hAnsi="Times New Roman" w:cs="Times New Roman"/>
          <w:i/>
          <w:sz w:val="24"/>
          <w:szCs w:val="24"/>
        </w:rPr>
        <w:t>espnW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 xml:space="preserve"> (May 2016). Web. </w:t>
      </w:r>
    </w:p>
    <w:p w14:paraId="6AF79B1F" w14:textId="77777777" w:rsidR="003A1CF0" w:rsidRPr="007049AF" w:rsidRDefault="003A1CF0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“In the In-Between.” </w:t>
      </w:r>
      <w:r w:rsidRPr="007049AF">
        <w:rPr>
          <w:rFonts w:ascii="Times New Roman" w:hAnsi="Times New Roman" w:cs="Times New Roman"/>
          <w:i/>
          <w:sz w:val="24"/>
          <w:szCs w:val="24"/>
        </w:rPr>
        <w:t>The Blueshift Journal</w:t>
      </w:r>
      <w:r w:rsidRPr="007049AF">
        <w:rPr>
          <w:rFonts w:ascii="Times New Roman" w:hAnsi="Times New Roman" w:cs="Times New Roman"/>
          <w:sz w:val="24"/>
          <w:szCs w:val="24"/>
        </w:rPr>
        <w:t xml:space="preserve"> (Nov. 2014). Web. </w:t>
      </w:r>
    </w:p>
    <w:p w14:paraId="7762F34B" w14:textId="10937172" w:rsidR="00F04657" w:rsidRPr="00F04657" w:rsidRDefault="003A1CF0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“American Spirit.” </w:t>
      </w:r>
      <w:r w:rsidRPr="007049AF">
        <w:rPr>
          <w:rFonts w:ascii="Times New Roman" w:hAnsi="Times New Roman" w:cs="Times New Roman"/>
          <w:i/>
          <w:sz w:val="24"/>
          <w:szCs w:val="24"/>
        </w:rPr>
        <w:t xml:space="preserve">Pluck! Journal of </w:t>
      </w:r>
      <w:proofErr w:type="spellStart"/>
      <w:r w:rsidRPr="007049AF">
        <w:rPr>
          <w:rFonts w:ascii="Times New Roman" w:hAnsi="Times New Roman" w:cs="Times New Roman"/>
          <w:i/>
          <w:sz w:val="24"/>
          <w:szCs w:val="24"/>
        </w:rPr>
        <w:t>Affrilachian</w:t>
      </w:r>
      <w:proofErr w:type="spellEnd"/>
      <w:r w:rsidRPr="007049AF">
        <w:rPr>
          <w:rFonts w:ascii="Times New Roman" w:hAnsi="Times New Roman" w:cs="Times New Roman"/>
          <w:i/>
          <w:sz w:val="24"/>
          <w:szCs w:val="24"/>
        </w:rPr>
        <w:t xml:space="preserve"> Arts &amp; Culture</w:t>
      </w:r>
      <w:r w:rsidR="009F5166" w:rsidRPr="007049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166" w:rsidRPr="007049AF">
        <w:rPr>
          <w:rFonts w:ascii="Times New Roman" w:hAnsi="Times New Roman" w:cs="Times New Roman"/>
          <w:sz w:val="24"/>
          <w:szCs w:val="24"/>
        </w:rPr>
        <w:t>3</w:t>
      </w:r>
      <w:r w:rsidR="009F5166" w:rsidRPr="007049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166" w:rsidRPr="007049AF">
        <w:rPr>
          <w:rFonts w:ascii="Times New Roman" w:hAnsi="Times New Roman" w:cs="Times New Roman"/>
          <w:sz w:val="24"/>
          <w:szCs w:val="24"/>
        </w:rPr>
        <w:t>(Spring 2013). Print</w:t>
      </w:r>
      <w:r w:rsidR="00F04657">
        <w:rPr>
          <w:rFonts w:ascii="Times New Roman" w:hAnsi="Times New Roman" w:cs="Times New Roman"/>
          <w:sz w:val="24"/>
          <w:szCs w:val="24"/>
        </w:rPr>
        <w:t>.</w:t>
      </w:r>
    </w:p>
    <w:p w14:paraId="395DDCD9" w14:textId="20795BAD" w:rsidR="00D50564" w:rsidRDefault="00D50564">
      <w:pPr>
        <w:rPr>
          <w:rFonts w:ascii="Times New Roman" w:hAnsi="Times New Roman" w:cs="Times New Roman"/>
          <w:sz w:val="24"/>
          <w:szCs w:val="24"/>
        </w:rPr>
      </w:pPr>
    </w:p>
    <w:p w14:paraId="6ABEBF81" w14:textId="5FAEC7BC" w:rsidR="00735C29" w:rsidRDefault="00735C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Reviews</w:t>
      </w:r>
    </w:p>
    <w:p w14:paraId="4F315F4C" w14:textId="23028E39" w:rsidR="00735C29" w:rsidRPr="00510691" w:rsidRDefault="00735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Review of Vanessa Angélica Villarreal’s </w:t>
      </w:r>
      <w:r>
        <w:rPr>
          <w:rFonts w:ascii="Times New Roman" w:hAnsi="Times New Roman" w:cs="Times New Roman"/>
          <w:i/>
          <w:iCs/>
          <w:sz w:val="24"/>
          <w:szCs w:val="24"/>
        </w:rPr>
        <w:t>Beast Meridian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510691">
        <w:rPr>
          <w:rFonts w:ascii="Times New Roman" w:hAnsi="Times New Roman" w:cs="Times New Roman"/>
          <w:i/>
          <w:iCs/>
          <w:sz w:val="24"/>
          <w:szCs w:val="24"/>
        </w:rPr>
        <w:t>Pleiades: Literature in Context</w:t>
      </w:r>
      <w:r w:rsidR="00510691">
        <w:rPr>
          <w:rFonts w:ascii="Times New Roman" w:hAnsi="Times New Roman" w:cs="Times New Roman"/>
          <w:sz w:val="24"/>
          <w:szCs w:val="24"/>
        </w:rPr>
        <w:t xml:space="preserve"> (Summer 2020). Print.</w:t>
      </w:r>
    </w:p>
    <w:p w14:paraId="497B9BE1" w14:textId="2617E23A" w:rsidR="0092010D" w:rsidRDefault="0092010D">
      <w:pPr>
        <w:rPr>
          <w:rFonts w:ascii="Times New Roman" w:hAnsi="Times New Roman" w:cs="Times New Roman"/>
          <w:sz w:val="24"/>
          <w:szCs w:val="24"/>
        </w:rPr>
      </w:pPr>
    </w:p>
    <w:p w14:paraId="0EA32308" w14:textId="22CE84D8" w:rsidR="0092010D" w:rsidRPr="00F76CD6" w:rsidRDefault="0092010D" w:rsidP="009201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CD6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ROJECTS</w:t>
      </w:r>
    </w:p>
    <w:p w14:paraId="7D4E9C97" w14:textId="77777777" w:rsidR="0092010D" w:rsidRDefault="0092010D" w:rsidP="009201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CD8481" w14:textId="21BBA1CD" w:rsidR="00D50564" w:rsidRDefault="00D505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Exhibits</w:t>
      </w:r>
    </w:p>
    <w:p w14:paraId="363AF8FC" w14:textId="52F8442F" w:rsidR="00D50564" w:rsidRPr="00D50564" w:rsidRDefault="00D50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“We Had Dreams Named After Us.” </w:t>
      </w:r>
      <w:r>
        <w:rPr>
          <w:rFonts w:ascii="Times New Roman" w:hAnsi="Times New Roman" w:cs="Times New Roman"/>
          <w:i/>
          <w:iCs/>
          <w:sz w:val="24"/>
          <w:szCs w:val="24"/>
        </w:rPr>
        <w:t>Disrupting Domestic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0564">
        <w:rPr>
          <w:rFonts w:ascii="Times New Roman" w:hAnsi="Times New Roman" w:cs="Times New Roman"/>
          <w:sz w:val="24"/>
          <w:szCs w:val="24"/>
        </w:rPr>
        <w:t>ACRE Projects</w:t>
      </w:r>
      <w:r>
        <w:rPr>
          <w:rFonts w:ascii="Times New Roman" w:hAnsi="Times New Roman" w:cs="Times New Roman"/>
          <w:sz w:val="24"/>
          <w:szCs w:val="24"/>
        </w:rPr>
        <w:t xml:space="preserve">, Chicago, IL. </w:t>
      </w:r>
    </w:p>
    <w:p w14:paraId="2FD394B1" w14:textId="77777777" w:rsidR="00D17036" w:rsidRDefault="00D17036">
      <w:pPr>
        <w:rPr>
          <w:rFonts w:ascii="Times New Roman" w:hAnsi="Times New Roman" w:cs="Times New Roman"/>
          <w:b/>
          <w:sz w:val="24"/>
          <w:szCs w:val="24"/>
        </w:rPr>
      </w:pPr>
    </w:p>
    <w:p w14:paraId="62FC29D5" w14:textId="424631B2" w:rsidR="008F1E14" w:rsidRPr="007049AF" w:rsidRDefault="008F1E14">
      <w:pPr>
        <w:rPr>
          <w:rFonts w:ascii="Times New Roman" w:hAnsi="Times New Roman" w:cs="Times New Roman"/>
          <w:b/>
          <w:sz w:val="24"/>
          <w:szCs w:val="24"/>
        </w:rPr>
      </w:pPr>
      <w:r w:rsidRPr="007049AF">
        <w:rPr>
          <w:rFonts w:ascii="Times New Roman" w:hAnsi="Times New Roman" w:cs="Times New Roman"/>
          <w:b/>
          <w:sz w:val="24"/>
          <w:szCs w:val="24"/>
        </w:rPr>
        <w:t>Film</w:t>
      </w:r>
      <w:r w:rsidR="00510691">
        <w:rPr>
          <w:rFonts w:ascii="Times New Roman" w:hAnsi="Times New Roman" w:cs="Times New Roman"/>
          <w:b/>
          <w:sz w:val="24"/>
          <w:szCs w:val="24"/>
        </w:rPr>
        <w:t>s</w:t>
      </w:r>
    </w:p>
    <w:p w14:paraId="7EDDC0EB" w14:textId="3416F1EE" w:rsidR="00CE70EB" w:rsidRDefault="008F1E1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049AF">
        <w:rPr>
          <w:rFonts w:ascii="Times New Roman" w:hAnsi="Times New Roman" w:cs="Times New Roman"/>
          <w:sz w:val="24"/>
          <w:szCs w:val="24"/>
        </w:rPr>
        <w:t>Poeta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 xml:space="preserve">: Ep. 002.” </w:t>
      </w:r>
      <w:r w:rsidRPr="007049AF">
        <w:rPr>
          <w:rFonts w:ascii="Times New Roman" w:hAnsi="Times New Roman" w:cs="Times New Roman"/>
          <w:i/>
          <w:sz w:val="24"/>
          <w:szCs w:val="24"/>
        </w:rPr>
        <w:t>8-Ball TV</w:t>
      </w:r>
      <w:r w:rsidR="00CE70EB" w:rsidRPr="007049AF">
        <w:rPr>
          <w:rFonts w:ascii="Times New Roman" w:hAnsi="Times New Roman" w:cs="Times New Roman"/>
          <w:sz w:val="24"/>
          <w:szCs w:val="24"/>
        </w:rPr>
        <w:t xml:space="preserve">.  Vimeo. 2017. </w:t>
      </w:r>
    </w:p>
    <w:p w14:paraId="6F4C0D67" w14:textId="53AB0F5E" w:rsidR="00510691" w:rsidRDefault="00510691">
      <w:pPr>
        <w:rPr>
          <w:rFonts w:ascii="Times New Roman" w:hAnsi="Times New Roman" w:cs="Times New Roman"/>
          <w:sz w:val="24"/>
          <w:szCs w:val="24"/>
        </w:rPr>
      </w:pPr>
    </w:p>
    <w:p w14:paraId="6479792A" w14:textId="3FF9F56D" w:rsidR="00510691" w:rsidRDefault="005106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Podcasts</w:t>
      </w:r>
    </w:p>
    <w:p w14:paraId="3AB01653" w14:textId="6A524D5F" w:rsidR="00510691" w:rsidRDefault="0051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Panel of Debut Poets, with Tommye Blount, Ricardo Alberto Maldonado, and Joy Priest.”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Drunken Odyssey with John King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359B">
        <w:rPr>
          <w:rFonts w:ascii="Times New Roman" w:hAnsi="Times New Roman" w:cs="Times New Roman"/>
          <w:sz w:val="24"/>
          <w:szCs w:val="24"/>
        </w:rPr>
        <w:t xml:space="preserve"> January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0ABD617D" w14:textId="6D8E8FE3" w:rsidR="00510691" w:rsidRPr="00B3359B" w:rsidRDefault="00B33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“Poetry Break with Joy Priest.” </w:t>
      </w:r>
      <w:r>
        <w:rPr>
          <w:rFonts w:ascii="Times New Roman" w:hAnsi="Times New Roman" w:cs="Times New Roman"/>
          <w:i/>
          <w:iCs/>
          <w:sz w:val="24"/>
          <w:szCs w:val="24"/>
        </w:rPr>
        <w:t>Brown Girl Book Lover</w:t>
      </w:r>
      <w:r>
        <w:rPr>
          <w:rFonts w:ascii="Times New Roman" w:hAnsi="Times New Roman" w:cs="Times New Roman"/>
          <w:sz w:val="24"/>
          <w:szCs w:val="24"/>
        </w:rPr>
        <w:t>. April 2021.</w:t>
      </w:r>
    </w:p>
    <w:p w14:paraId="1C3EF0D5" w14:textId="77777777" w:rsidR="00F35BB4" w:rsidRPr="007049AF" w:rsidRDefault="00F35BB4">
      <w:pPr>
        <w:rPr>
          <w:rFonts w:ascii="Times New Roman" w:hAnsi="Times New Roman" w:cs="Times New Roman"/>
          <w:sz w:val="24"/>
          <w:szCs w:val="24"/>
        </w:rPr>
      </w:pPr>
    </w:p>
    <w:p w14:paraId="35A9DFCA" w14:textId="77777777" w:rsidR="00F35BB4" w:rsidRPr="007049AF" w:rsidRDefault="00F35BB4">
      <w:pPr>
        <w:rPr>
          <w:rFonts w:ascii="Times New Roman" w:hAnsi="Times New Roman" w:cs="Times New Roman"/>
          <w:b/>
          <w:sz w:val="24"/>
          <w:szCs w:val="24"/>
        </w:rPr>
      </w:pPr>
      <w:r w:rsidRPr="007049AF">
        <w:rPr>
          <w:rFonts w:ascii="Times New Roman" w:hAnsi="Times New Roman" w:cs="Times New Roman"/>
          <w:b/>
          <w:sz w:val="24"/>
          <w:szCs w:val="24"/>
        </w:rPr>
        <w:t>Radio</w:t>
      </w:r>
    </w:p>
    <w:p w14:paraId="50FB1C01" w14:textId="77777777" w:rsidR="00F35BB4" w:rsidRPr="007049AF" w:rsidRDefault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“Keep Louisville Literary Writer’s Block Edition.” WRFM Louisville, Louisville, KY: 2015.</w:t>
      </w:r>
    </w:p>
    <w:p w14:paraId="4C6E211D" w14:textId="77777777" w:rsidR="00F35BB4" w:rsidRPr="007049AF" w:rsidRDefault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“The </w:t>
      </w:r>
      <w:proofErr w:type="spellStart"/>
      <w:r w:rsidRPr="007049AF">
        <w:rPr>
          <w:rFonts w:ascii="Times New Roman" w:hAnsi="Times New Roman" w:cs="Times New Roman"/>
          <w:sz w:val="24"/>
          <w:szCs w:val="24"/>
        </w:rPr>
        <w:t>Affrilachian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 xml:space="preserve"> Poets.” WRFL 88.1, Lexington, KY: 2013.</w:t>
      </w:r>
    </w:p>
    <w:p w14:paraId="37F92BB4" w14:textId="77777777" w:rsidR="00F35BB4" w:rsidRDefault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“Trivial Thursday.” WRFL 88.1, Lexington, KY: 2012</w:t>
      </w:r>
    </w:p>
    <w:p w14:paraId="6D0E6DE2" w14:textId="77777777" w:rsidR="008E4517" w:rsidRDefault="008E4517">
      <w:pPr>
        <w:rPr>
          <w:rFonts w:ascii="Times New Roman" w:hAnsi="Times New Roman" w:cs="Times New Roman"/>
          <w:sz w:val="24"/>
          <w:szCs w:val="24"/>
        </w:rPr>
      </w:pPr>
    </w:p>
    <w:p w14:paraId="56E089B4" w14:textId="17645770" w:rsidR="00F76CD6" w:rsidRDefault="008E4517" w:rsidP="006A4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 Conference Presentations</w:t>
      </w:r>
    </w:p>
    <w:p w14:paraId="7F7B31AF" w14:textId="57E8B7F9" w:rsidR="00CA161E" w:rsidRPr="00CA161E" w:rsidRDefault="00CA161E" w:rsidP="006A4AF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Association of Writers &amp; Writing Programs Conference, Kansas City, KS 2021</w:t>
      </w:r>
    </w:p>
    <w:p w14:paraId="6D1B782A" w14:textId="15E6A12E" w:rsidR="00CA161E" w:rsidRPr="00CA161E" w:rsidRDefault="00CA161E" w:rsidP="006A4AF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Kentucky State Poetry Society Annual Conference, Frankfort, KY 2021</w:t>
      </w:r>
    </w:p>
    <w:p w14:paraId="753380C7" w14:textId="4A9A2AAF" w:rsidR="00CB542C" w:rsidRDefault="00CB542C" w:rsidP="006A4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Furious Flower: 25</w:t>
      </w:r>
      <w:r w:rsidRPr="00CB54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Celebration, The Smithsonian’s National Museum of African American History &amp; Culture, Washington, D.C. 2019</w:t>
      </w:r>
    </w:p>
    <w:p w14:paraId="1006527C" w14:textId="0E65DF48" w:rsidR="006A4AF6" w:rsidRPr="008E4517" w:rsidRDefault="006A4AF6" w:rsidP="006A4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Fugitive Futures: Graduate Students of Color Un-Settling the University, 18</w:t>
      </w:r>
      <w:r w:rsidRPr="00D170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Sequels Symposium, University of Texas-Austin, Austin, TX 2019.</w:t>
      </w:r>
    </w:p>
    <w:p w14:paraId="4D13EA0A" w14:textId="7273FDB5" w:rsidR="006A4AF6" w:rsidRDefault="006A4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of Writers &amp; Writing Programs Conference, Tampa, FL 2017.</w:t>
      </w:r>
    </w:p>
    <w:p w14:paraId="6C0A62FD" w14:textId="111DBE5F" w:rsidR="00D17036" w:rsidRDefault="008E4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of Writers &amp; Writing Programs Conference, Los Angeles, CA 2015</w:t>
      </w:r>
      <w:r w:rsidR="00D17036">
        <w:rPr>
          <w:rFonts w:ascii="Times New Roman" w:hAnsi="Times New Roman" w:cs="Times New Roman"/>
          <w:sz w:val="24"/>
          <w:szCs w:val="24"/>
        </w:rPr>
        <w:t>.</w:t>
      </w:r>
    </w:p>
    <w:p w14:paraId="278DE121" w14:textId="77777777" w:rsidR="003A1CF0" w:rsidRPr="007049AF" w:rsidRDefault="003A1CF0">
      <w:pPr>
        <w:rPr>
          <w:rFonts w:ascii="Times New Roman" w:hAnsi="Times New Roman" w:cs="Times New Roman"/>
          <w:sz w:val="24"/>
          <w:szCs w:val="24"/>
        </w:rPr>
      </w:pPr>
    </w:p>
    <w:p w14:paraId="090276EC" w14:textId="77777777" w:rsidR="004F324D" w:rsidRPr="007049AF" w:rsidRDefault="004F324D">
      <w:pPr>
        <w:rPr>
          <w:rFonts w:ascii="Times New Roman" w:hAnsi="Times New Roman" w:cs="Times New Roman"/>
          <w:b/>
          <w:sz w:val="24"/>
          <w:szCs w:val="24"/>
        </w:rPr>
      </w:pPr>
      <w:r w:rsidRPr="007049AF">
        <w:rPr>
          <w:rFonts w:ascii="Times New Roman" w:hAnsi="Times New Roman" w:cs="Times New Roman"/>
          <w:b/>
          <w:sz w:val="24"/>
          <w:szCs w:val="24"/>
        </w:rPr>
        <w:t>Academic Consultations</w:t>
      </w:r>
    </w:p>
    <w:p w14:paraId="1A2FC6EE" w14:textId="33A80C3F" w:rsidR="006A4AF6" w:rsidRPr="006A4AF6" w:rsidRDefault="006A4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Phillip Reed. </w:t>
      </w:r>
      <w:r>
        <w:rPr>
          <w:rFonts w:ascii="Times New Roman" w:hAnsi="Times New Roman" w:cs="Times New Roman"/>
          <w:i/>
          <w:sz w:val="24"/>
          <w:szCs w:val="24"/>
        </w:rPr>
        <w:t>Contemporary Literature Criticism</w:t>
      </w:r>
      <w:r>
        <w:rPr>
          <w:rFonts w:ascii="Times New Roman" w:hAnsi="Times New Roman" w:cs="Times New Roman"/>
          <w:sz w:val="24"/>
          <w:szCs w:val="24"/>
        </w:rPr>
        <w:t xml:space="preserve"> (Forthcoming). Michigan: Gale Cengage. Print.</w:t>
      </w:r>
    </w:p>
    <w:p w14:paraId="3E98FD99" w14:textId="3D1CEFFE" w:rsidR="004F324D" w:rsidRPr="007049AF" w:rsidRDefault="009F5166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Wanda Coleman. </w:t>
      </w:r>
      <w:r w:rsidRPr="007049AF">
        <w:rPr>
          <w:rFonts w:ascii="Times New Roman" w:hAnsi="Times New Roman" w:cs="Times New Roman"/>
          <w:i/>
          <w:sz w:val="24"/>
          <w:szCs w:val="24"/>
        </w:rPr>
        <w:t>Poetry Criticism</w:t>
      </w:r>
      <w:r w:rsidRPr="007049AF">
        <w:rPr>
          <w:rFonts w:ascii="Times New Roman" w:hAnsi="Times New Roman" w:cs="Times New Roman"/>
          <w:sz w:val="24"/>
          <w:szCs w:val="24"/>
        </w:rPr>
        <w:t xml:space="preserve"> (Forthcoming). Michigan: Gale Cengage. Print.</w:t>
      </w:r>
    </w:p>
    <w:p w14:paraId="0E45A376" w14:textId="0C22B970" w:rsidR="00F35BB4" w:rsidRDefault="00577D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9AF">
        <w:rPr>
          <w:rFonts w:ascii="Times New Roman" w:hAnsi="Times New Roman" w:cs="Times New Roman"/>
          <w:sz w:val="24"/>
          <w:szCs w:val="24"/>
        </w:rPr>
        <w:t>Nikky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 xml:space="preserve"> Finney. </w:t>
      </w:r>
      <w:r w:rsidRPr="007049AF">
        <w:rPr>
          <w:rFonts w:ascii="Times New Roman" w:hAnsi="Times New Roman" w:cs="Times New Roman"/>
          <w:i/>
          <w:sz w:val="24"/>
          <w:szCs w:val="24"/>
        </w:rPr>
        <w:t xml:space="preserve">The Carolina Reader </w:t>
      </w:r>
      <w:r w:rsidRPr="007049AF">
        <w:rPr>
          <w:rFonts w:ascii="Times New Roman" w:hAnsi="Times New Roman" w:cs="Times New Roman"/>
          <w:sz w:val="24"/>
          <w:szCs w:val="24"/>
        </w:rPr>
        <w:t>(2017). Michigan: Macmillan. Print.</w:t>
      </w:r>
    </w:p>
    <w:p w14:paraId="2B30C46C" w14:textId="77777777" w:rsidR="009910CE" w:rsidRDefault="009910CE">
      <w:pPr>
        <w:rPr>
          <w:rFonts w:ascii="Times New Roman" w:hAnsi="Times New Roman" w:cs="Times New Roman"/>
          <w:sz w:val="24"/>
          <w:szCs w:val="24"/>
        </w:rPr>
      </w:pPr>
    </w:p>
    <w:p w14:paraId="2137F58F" w14:textId="151C3B4F" w:rsidR="0092010D" w:rsidRDefault="0092010D" w:rsidP="0092010D">
      <w:pPr>
        <w:rPr>
          <w:rFonts w:ascii="Times New Roman" w:hAnsi="Times New Roman" w:cs="Times New Roman"/>
          <w:b/>
          <w:sz w:val="24"/>
          <w:szCs w:val="24"/>
        </w:rPr>
      </w:pPr>
      <w:r w:rsidRPr="007049AF">
        <w:rPr>
          <w:rFonts w:ascii="Times New Roman" w:hAnsi="Times New Roman" w:cs="Times New Roman"/>
          <w:b/>
          <w:sz w:val="24"/>
          <w:szCs w:val="24"/>
        </w:rPr>
        <w:t>Editorial Work</w:t>
      </w:r>
    </w:p>
    <w:p w14:paraId="771C0F0D" w14:textId="2C61013D" w:rsidR="00735C29" w:rsidRPr="00735C29" w:rsidRDefault="00735C29" w:rsidP="0092010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Guest Editor,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West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Brance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forthcoming 2021</w:t>
      </w:r>
    </w:p>
    <w:p w14:paraId="5D27629D" w14:textId="6B256839" w:rsidR="00735C29" w:rsidRPr="00735C29" w:rsidRDefault="00735C29" w:rsidP="0092010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Guest Editor, “god’s brown face,”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Verse Press</w:t>
      </w:r>
      <w:r>
        <w:rPr>
          <w:rFonts w:ascii="Times New Roman" w:hAnsi="Times New Roman" w:cs="Times New Roman"/>
          <w:bCs/>
          <w:sz w:val="24"/>
          <w:szCs w:val="24"/>
        </w:rPr>
        <w:t>, 2021</w:t>
      </w:r>
    </w:p>
    <w:p w14:paraId="7AD43408" w14:textId="77777777" w:rsidR="0092010D" w:rsidRPr="007049AF" w:rsidRDefault="0092010D" w:rsidP="0092010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Senior Editor, </w:t>
      </w:r>
      <w:r w:rsidRPr="007049AF">
        <w:rPr>
          <w:rFonts w:ascii="Times New Roman" w:hAnsi="Times New Roman" w:cs="Times New Roman"/>
          <w:i/>
          <w:sz w:val="24"/>
          <w:szCs w:val="24"/>
        </w:rPr>
        <w:t>Yemassee Journal</w:t>
      </w:r>
      <w:r w:rsidRPr="007049AF">
        <w:rPr>
          <w:rFonts w:ascii="Times New Roman" w:hAnsi="Times New Roman" w:cs="Times New Roman"/>
          <w:sz w:val="24"/>
          <w:szCs w:val="24"/>
        </w:rPr>
        <w:t>, 2017-2018</w:t>
      </w:r>
    </w:p>
    <w:p w14:paraId="39DD02E1" w14:textId="77777777" w:rsidR="0092010D" w:rsidRPr="007049AF" w:rsidRDefault="0092010D" w:rsidP="0092010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Associate Editor, </w:t>
      </w:r>
      <w:r w:rsidRPr="007049AF">
        <w:rPr>
          <w:rFonts w:ascii="Times New Roman" w:hAnsi="Times New Roman" w:cs="Times New Roman"/>
          <w:i/>
          <w:sz w:val="24"/>
          <w:szCs w:val="24"/>
        </w:rPr>
        <w:t xml:space="preserve">Yemassee Journal, </w:t>
      </w:r>
      <w:r w:rsidRPr="007049AF">
        <w:rPr>
          <w:rFonts w:ascii="Times New Roman" w:hAnsi="Times New Roman" w:cs="Times New Roman"/>
          <w:sz w:val="24"/>
          <w:szCs w:val="24"/>
        </w:rPr>
        <w:t>2016-2017</w:t>
      </w:r>
    </w:p>
    <w:p w14:paraId="6EC441D6" w14:textId="77777777" w:rsidR="0092010D" w:rsidRPr="007049AF" w:rsidRDefault="0092010D" w:rsidP="0092010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Guest Editor, </w:t>
      </w:r>
      <w:r w:rsidRPr="007049AF">
        <w:rPr>
          <w:rFonts w:ascii="Times New Roman" w:hAnsi="Times New Roman" w:cs="Times New Roman"/>
          <w:i/>
          <w:sz w:val="24"/>
          <w:szCs w:val="24"/>
        </w:rPr>
        <w:t xml:space="preserve">Anthropoid Journal, </w:t>
      </w:r>
      <w:r w:rsidRPr="007049AF">
        <w:rPr>
          <w:rFonts w:ascii="Times New Roman" w:hAnsi="Times New Roman" w:cs="Times New Roman"/>
          <w:sz w:val="24"/>
          <w:szCs w:val="24"/>
        </w:rPr>
        <w:t>“FOLK” Issue, 2016</w:t>
      </w:r>
    </w:p>
    <w:p w14:paraId="7A1E8F3F" w14:textId="77777777" w:rsidR="0092010D" w:rsidRPr="007049AF" w:rsidRDefault="0092010D" w:rsidP="0092010D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Associate Poetry Editor, </w:t>
      </w:r>
      <w:r w:rsidRPr="007049AF">
        <w:rPr>
          <w:rFonts w:ascii="Times New Roman" w:hAnsi="Times New Roman" w:cs="Times New Roman"/>
          <w:i/>
          <w:sz w:val="24"/>
          <w:szCs w:val="24"/>
        </w:rPr>
        <w:t>Narrative Magazine</w:t>
      </w:r>
      <w:r w:rsidRPr="007049AF">
        <w:rPr>
          <w:rFonts w:ascii="Times New Roman" w:hAnsi="Times New Roman" w:cs="Times New Roman"/>
          <w:sz w:val="24"/>
          <w:szCs w:val="24"/>
        </w:rPr>
        <w:t>, 2015-2016</w:t>
      </w:r>
    </w:p>
    <w:p w14:paraId="016A624B" w14:textId="743496EA" w:rsidR="0092010D" w:rsidRDefault="0092010D" w:rsidP="0092010D">
      <w:pPr>
        <w:rPr>
          <w:rFonts w:ascii="Times New Roman" w:hAnsi="Times New Roman" w:cs="Times New Roman"/>
          <w:i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Copy Editor, </w:t>
      </w:r>
      <w:r w:rsidRPr="007049AF">
        <w:rPr>
          <w:rFonts w:ascii="Times New Roman" w:hAnsi="Times New Roman" w:cs="Times New Roman"/>
          <w:i/>
          <w:sz w:val="24"/>
          <w:szCs w:val="24"/>
        </w:rPr>
        <w:t xml:space="preserve">Pluck! Journal of </w:t>
      </w:r>
      <w:proofErr w:type="spellStart"/>
      <w:r w:rsidRPr="007049AF">
        <w:rPr>
          <w:rFonts w:ascii="Times New Roman" w:hAnsi="Times New Roman" w:cs="Times New Roman"/>
          <w:i/>
          <w:sz w:val="24"/>
          <w:szCs w:val="24"/>
        </w:rPr>
        <w:t>Affrilachian</w:t>
      </w:r>
      <w:proofErr w:type="spellEnd"/>
      <w:r w:rsidRPr="007049AF">
        <w:rPr>
          <w:rFonts w:ascii="Times New Roman" w:hAnsi="Times New Roman" w:cs="Times New Roman"/>
          <w:i/>
          <w:sz w:val="24"/>
          <w:szCs w:val="24"/>
        </w:rPr>
        <w:t xml:space="preserve"> Arts &amp; Culture</w:t>
      </w:r>
    </w:p>
    <w:p w14:paraId="208E8360" w14:textId="1652B0CD" w:rsidR="009910CE" w:rsidRDefault="009910CE" w:rsidP="0092010D">
      <w:pPr>
        <w:rPr>
          <w:rFonts w:ascii="Times New Roman" w:hAnsi="Times New Roman" w:cs="Times New Roman"/>
          <w:i/>
          <w:sz w:val="24"/>
          <w:szCs w:val="24"/>
        </w:rPr>
      </w:pPr>
    </w:p>
    <w:p w14:paraId="7D55616A" w14:textId="753ACEF5" w:rsidR="009910CE" w:rsidRDefault="009910CE" w:rsidP="0092010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10CE">
        <w:rPr>
          <w:rFonts w:ascii="Times New Roman" w:hAnsi="Times New Roman" w:cs="Times New Roman"/>
          <w:b/>
          <w:bCs/>
          <w:iCs/>
          <w:sz w:val="24"/>
          <w:szCs w:val="24"/>
        </w:rPr>
        <w:t>Judging Work</w:t>
      </w:r>
    </w:p>
    <w:p w14:paraId="6C2279CC" w14:textId="0B7899B6" w:rsidR="009910CE" w:rsidRDefault="009910CE" w:rsidP="0092010D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ProForma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Writing Contest, Grist Journal, June 2020</w:t>
      </w:r>
    </w:p>
    <w:p w14:paraId="2CAD96B0" w14:textId="43081A33" w:rsidR="0046066C" w:rsidRPr="009910CE" w:rsidRDefault="0046066C" w:rsidP="0092010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Scholastic Awards, Writing Juror, Feb. 2020</w:t>
      </w:r>
    </w:p>
    <w:p w14:paraId="08EC28B2" w14:textId="5D432DA4" w:rsidR="009910CE" w:rsidRDefault="009910CE" w:rsidP="009910CE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MLK Poetry Contest, Kentucky Governor’s Office, Frankfort, KY: Jan. 2015</w:t>
      </w:r>
    </w:p>
    <w:p w14:paraId="209CA748" w14:textId="77777777" w:rsidR="009F5166" w:rsidRPr="007049AF" w:rsidRDefault="009F5166">
      <w:pPr>
        <w:rPr>
          <w:rFonts w:ascii="Times New Roman" w:hAnsi="Times New Roman" w:cs="Times New Roman"/>
          <w:b/>
          <w:sz w:val="24"/>
          <w:szCs w:val="24"/>
        </w:rPr>
      </w:pPr>
    </w:p>
    <w:p w14:paraId="564A0A56" w14:textId="717B623A" w:rsidR="00F76CD6" w:rsidRDefault="00F76CD6">
      <w:pPr>
        <w:rPr>
          <w:rFonts w:ascii="Times New Roman" w:hAnsi="Times New Roman" w:cs="Times New Roman"/>
          <w:sz w:val="24"/>
          <w:szCs w:val="24"/>
        </w:rPr>
      </w:pPr>
    </w:p>
    <w:p w14:paraId="257434DF" w14:textId="6A0ED1DA" w:rsidR="00F76CD6" w:rsidRDefault="00F76CD6" w:rsidP="00FD7A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958EBB" w14:textId="0E9DE2CF" w:rsidR="00FD7A10" w:rsidRPr="00FD7A10" w:rsidRDefault="00FD7A10" w:rsidP="00FD7A1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u w:val="single"/>
        </w:rPr>
        <w:t>AWARDS &amp; READINGS</w:t>
      </w:r>
    </w:p>
    <w:p w14:paraId="54B2A787" w14:textId="77777777" w:rsidR="00F76CD6" w:rsidRPr="007049AF" w:rsidRDefault="00F76CD6">
      <w:pPr>
        <w:rPr>
          <w:rFonts w:ascii="Times New Roman" w:hAnsi="Times New Roman" w:cs="Times New Roman"/>
          <w:sz w:val="24"/>
          <w:szCs w:val="24"/>
        </w:rPr>
      </w:pPr>
    </w:p>
    <w:p w14:paraId="1567EABA" w14:textId="4BC20D65" w:rsidR="00205038" w:rsidRDefault="00205038">
      <w:pPr>
        <w:rPr>
          <w:rFonts w:ascii="Times New Roman" w:hAnsi="Times New Roman" w:cs="Times New Roman"/>
          <w:b/>
          <w:sz w:val="24"/>
          <w:szCs w:val="24"/>
        </w:rPr>
      </w:pPr>
      <w:r w:rsidRPr="007049AF">
        <w:rPr>
          <w:rFonts w:ascii="Times New Roman" w:hAnsi="Times New Roman" w:cs="Times New Roman"/>
          <w:b/>
          <w:sz w:val="24"/>
          <w:szCs w:val="24"/>
        </w:rPr>
        <w:t>Awards and Fellowships</w:t>
      </w:r>
    </w:p>
    <w:p w14:paraId="6E88B18F" w14:textId="32950A31" w:rsidR="00CA161E" w:rsidRPr="00CA161E" w:rsidRDefault="00CA16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 NEA Fellowship</w:t>
      </w:r>
    </w:p>
    <w:p w14:paraId="0114F360" w14:textId="1FBDEFC7" w:rsidR="009910CE" w:rsidRDefault="009910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2020-2025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Inprint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MD Anderson Foundation Fellowship</w:t>
      </w:r>
    </w:p>
    <w:p w14:paraId="54A46DE6" w14:textId="2DF355B8" w:rsidR="00465285" w:rsidRDefault="0046528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2020-2021 African American Studies Fellowship, University of Houston</w:t>
      </w:r>
    </w:p>
    <w:p w14:paraId="084DF978" w14:textId="15B94EE9" w:rsidR="009910CE" w:rsidRPr="009910CE" w:rsidRDefault="009910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 Stanley Kunitz Prize,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American Poetry Review</w:t>
      </w:r>
    </w:p>
    <w:p w14:paraId="10BFF480" w14:textId="5EBD48E1" w:rsidR="00CB542C" w:rsidRDefault="00CB5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Poetry Fellow, Fine Arts Work Center at Provincetown</w:t>
      </w:r>
    </w:p>
    <w:p w14:paraId="42D8AB0B" w14:textId="0B993CD8" w:rsidR="00CB542C" w:rsidRDefault="00CB5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Nikki Giovanni Scholar, 2019 Appalachian Writers’ Workshop</w:t>
      </w:r>
    </w:p>
    <w:p w14:paraId="06D6DC6B" w14:textId="326825DC" w:rsidR="00CB542C" w:rsidRDefault="00CB542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Winner, 2019 Gearhart Poetry Prize from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Southeast Review </w:t>
      </w:r>
    </w:p>
    <w:p w14:paraId="6081391F" w14:textId="1AA58F9B" w:rsidR="009910CE" w:rsidRPr="009910CE" w:rsidRDefault="00991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Donald Hall Prize for Poetry, AWP</w:t>
      </w:r>
    </w:p>
    <w:p w14:paraId="6C2D01FD" w14:textId="43253E61" w:rsidR="002F4DEE" w:rsidRDefault="002F4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Stegner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Fellowship in Poetry (Declined)</w:t>
      </w:r>
    </w:p>
    <w:p w14:paraId="496DF886" w14:textId="6514DB46" w:rsidR="00AF0539" w:rsidRDefault="00AF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Finalist, 2019 Mississippi Review Poetry Contest</w:t>
      </w:r>
    </w:p>
    <w:p w14:paraId="508E8403" w14:textId="3644CE34" w:rsidR="00FB6138" w:rsidRDefault="006C6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Finalist</w:t>
      </w:r>
      <w:r w:rsidR="00FB6138">
        <w:rPr>
          <w:rFonts w:ascii="Times New Roman" w:hAnsi="Times New Roman" w:cs="Times New Roman"/>
          <w:sz w:val="24"/>
          <w:szCs w:val="24"/>
        </w:rPr>
        <w:t xml:space="preserve">, 2019 </w:t>
      </w:r>
      <w:r>
        <w:rPr>
          <w:rFonts w:ascii="Times New Roman" w:hAnsi="Times New Roman" w:cs="Times New Roman"/>
          <w:sz w:val="24"/>
          <w:szCs w:val="24"/>
        </w:rPr>
        <w:t xml:space="preserve">Nickens Poetry Fellowship, </w:t>
      </w:r>
      <w:r w:rsidR="00FB6138">
        <w:rPr>
          <w:rFonts w:ascii="Times New Roman" w:hAnsi="Times New Roman" w:cs="Times New Roman"/>
          <w:sz w:val="24"/>
          <w:szCs w:val="24"/>
        </w:rPr>
        <w:t xml:space="preserve">South Carolina Academy of Authors </w:t>
      </w:r>
    </w:p>
    <w:p w14:paraId="4EA4A5E8" w14:textId="08A55301" w:rsidR="00205038" w:rsidRPr="007049AF" w:rsidRDefault="00AC5E71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Gregory Pardlo Fellow, The Frost Place, 2018</w:t>
      </w:r>
    </w:p>
    <w:p w14:paraId="1D7D81EF" w14:textId="67C03F4F" w:rsidR="00AC5E71" w:rsidRPr="007049AF" w:rsidRDefault="00AC5E71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Poetry Winner, Univ</w:t>
      </w:r>
      <w:r w:rsidR="000D387E">
        <w:rPr>
          <w:rFonts w:ascii="Times New Roman" w:hAnsi="Times New Roman" w:cs="Times New Roman"/>
          <w:sz w:val="24"/>
          <w:szCs w:val="24"/>
        </w:rPr>
        <w:t>.</w:t>
      </w:r>
      <w:r w:rsidRPr="007049AF">
        <w:rPr>
          <w:rFonts w:ascii="Times New Roman" w:hAnsi="Times New Roman" w:cs="Times New Roman"/>
          <w:sz w:val="24"/>
          <w:szCs w:val="24"/>
        </w:rPr>
        <w:t xml:space="preserve"> of South Carolina Graduate English Association Writing Awards, 2018</w:t>
      </w:r>
    </w:p>
    <w:p w14:paraId="72EE80B1" w14:textId="77777777" w:rsidR="00AC5E71" w:rsidRPr="007049AF" w:rsidRDefault="00AC5E71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College Writers Award in Poetry, Hurston/Wright Foundation, 2016</w:t>
      </w:r>
    </w:p>
    <w:p w14:paraId="42CC0275" w14:textId="77777777" w:rsidR="00AC5E71" w:rsidRPr="007049AF" w:rsidRDefault="00AC5E71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Archie D. &amp; Bertha H. Walker Scholarship, Fine Arts Work Center in Provincetown, 2016</w:t>
      </w:r>
    </w:p>
    <w:p w14:paraId="27871B98" w14:textId="77777777" w:rsidR="00AC5E71" w:rsidRPr="007049AF" w:rsidRDefault="00AC5E71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Emerging Artist Award, The Kentucky Arts Council, 2015</w:t>
      </w:r>
    </w:p>
    <w:p w14:paraId="053A6EF0" w14:textId="77777777" w:rsidR="00AC5E71" w:rsidRPr="007049AF" w:rsidRDefault="00AC5E71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Summer Artist Residency, The Kentucky Foundation for Women, 2014</w:t>
      </w:r>
    </w:p>
    <w:p w14:paraId="2DBEA310" w14:textId="77777777" w:rsidR="00AC5E71" w:rsidRPr="007049AF" w:rsidRDefault="00AC5E71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Grant, Bread Loaf Writers Conference, 2014</w:t>
      </w:r>
    </w:p>
    <w:p w14:paraId="0582674C" w14:textId="77777777" w:rsidR="00AC5E71" w:rsidRPr="007049AF" w:rsidRDefault="00AC5E71">
      <w:pPr>
        <w:rPr>
          <w:rFonts w:ascii="Times New Roman" w:hAnsi="Times New Roman" w:cs="Times New Roman"/>
          <w:b/>
          <w:sz w:val="24"/>
          <w:szCs w:val="24"/>
        </w:rPr>
      </w:pPr>
    </w:p>
    <w:p w14:paraId="0A804913" w14:textId="77777777" w:rsidR="008F1E14" w:rsidRPr="007049AF" w:rsidRDefault="008F1E14">
      <w:pPr>
        <w:rPr>
          <w:rFonts w:ascii="Times New Roman" w:hAnsi="Times New Roman" w:cs="Times New Roman"/>
          <w:i/>
          <w:sz w:val="24"/>
          <w:szCs w:val="24"/>
        </w:rPr>
      </w:pPr>
    </w:p>
    <w:p w14:paraId="459C79D1" w14:textId="10D772BC" w:rsidR="00646C1A" w:rsidRDefault="00205038">
      <w:pPr>
        <w:rPr>
          <w:rFonts w:ascii="Times New Roman" w:hAnsi="Times New Roman" w:cs="Times New Roman"/>
          <w:b/>
          <w:sz w:val="24"/>
          <w:szCs w:val="24"/>
        </w:rPr>
      </w:pPr>
      <w:r w:rsidRPr="007049AF">
        <w:rPr>
          <w:rFonts w:ascii="Times New Roman" w:hAnsi="Times New Roman" w:cs="Times New Roman"/>
          <w:b/>
          <w:sz w:val="24"/>
          <w:szCs w:val="24"/>
        </w:rPr>
        <w:t>Poetry Readings</w:t>
      </w:r>
    </w:p>
    <w:p w14:paraId="34593EC2" w14:textId="1AC51252" w:rsidR="00131626" w:rsidRPr="00131626" w:rsidRDefault="001316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Rural Assembly Everywhere Festival, Virtual </w:t>
      </w:r>
    </w:p>
    <w:p w14:paraId="050752DC" w14:textId="456F31FA" w:rsidR="00131626" w:rsidRDefault="001316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Little Grassy Lit Festival,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Souther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Illinois U – Carbondale, Virtual</w:t>
      </w:r>
    </w:p>
    <w:p w14:paraId="55DD0DC6" w14:textId="1D0D956B" w:rsidR="00131626" w:rsidRDefault="001316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Dallas Literary Festival, Virtual</w:t>
      </w:r>
    </w:p>
    <w:p w14:paraId="2D29E930" w14:textId="350B62BB" w:rsidR="00131626" w:rsidRDefault="001316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Print, Ball State Festival of First Books, Virtual </w:t>
      </w:r>
    </w:p>
    <w:p w14:paraId="6989C91E" w14:textId="3E92B3EE" w:rsidR="00131626" w:rsidRPr="00131626" w:rsidRDefault="001316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Working Writers Series, College of the Holy Cross, Virtual </w:t>
      </w:r>
    </w:p>
    <w:p w14:paraId="2587137F" w14:textId="2B0A673C" w:rsidR="00CA161E" w:rsidRDefault="00CA16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AWP Award Series, Kansas City, Virtual</w:t>
      </w:r>
    </w:p>
    <w:p w14:paraId="492732C0" w14:textId="191FDDFC" w:rsidR="00CA161E" w:rsidRDefault="00CA16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Vermont Studio Center, Virtual</w:t>
      </w:r>
    </w:p>
    <w:p w14:paraId="7693CC75" w14:textId="4B9F6C24" w:rsidR="00CA161E" w:rsidRDefault="00CA16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Poets in Print, Kalamazoo Book Arts Center, Virtual</w:t>
      </w:r>
    </w:p>
    <w:p w14:paraId="3E04834F" w14:textId="41B06A0E" w:rsidR="00CA161E" w:rsidRDefault="00CA16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Poetry Society of South Carolina, Virtual</w:t>
      </w:r>
    </w:p>
    <w:p w14:paraId="27E17B25" w14:textId="46BA11DB" w:rsidR="00CA161E" w:rsidRDefault="00CA16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LHUCA Reading Series, Texas Tech University, Virtual</w:t>
      </w:r>
    </w:p>
    <w:p w14:paraId="6B4BD8B2" w14:textId="6227DA0E" w:rsidR="00CA161E" w:rsidRDefault="00CA16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BLACK CENTER, Cal State-Fullerton, Virtual</w:t>
      </w:r>
    </w:p>
    <w:p w14:paraId="2DE52C32" w14:textId="1AA1BF7E" w:rsidR="00CA161E" w:rsidRDefault="00CA16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Tree Reading Series, Toronto, Virtual</w:t>
      </w:r>
    </w:p>
    <w:p w14:paraId="4A3BF5B4" w14:textId="0FA216E1" w:rsidR="00CA161E" w:rsidRDefault="00CA16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Root Work Journal Reading, Virtual</w:t>
      </w:r>
    </w:p>
    <w:p w14:paraId="58547820" w14:textId="51F46D76" w:rsidR="00CA161E" w:rsidRDefault="00CA16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Debut Revue, Virtual</w:t>
      </w:r>
    </w:p>
    <w:p w14:paraId="29181E7C" w14:textId="02D3B0E0" w:rsidR="00CA161E" w:rsidRDefault="00CA16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Correspondence, a literary &amp; music salon, Louisville, Virtual</w:t>
      </w:r>
    </w:p>
    <w:p w14:paraId="0E353E72" w14:textId="20003762" w:rsidR="00CA161E" w:rsidRDefault="00CA16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Purdue University CWP Reading Series, Virtual</w:t>
      </w:r>
    </w:p>
    <w:p w14:paraId="435967E5" w14:textId="16E0FBBB" w:rsidR="00CA161E" w:rsidRDefault="00CA16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Kentucky CWP Reading Series, Virtual</w:t>
      </w:r>
    </w:p>
    <w:p w14:paraId="5025E6D6" w14:textId="6603AF8D" w:rsidR="00CA161E" w:rsidRDefault="00CA16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AWP Book Club, YouTube LIVE</w:t>
      </w:r>
    </w:p>
    <w:p w14:paraId="36728E70" w14:textId="210D4734" w:rsidR="00CA161E" w:rsidRDefault="001316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Mary Ellen and Jim Wayne Miller Keynote, Western Kentucky U, Virtual</w:t>
      </w:r>
    </w:p>
    <w:p w14:paraId="1571634B" w14:textId="6F0A009A" w:rsidR="00131626" w:rsidRDefault="001316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Muse, Virtual</w:t>
      </w:r>
    </w:p>
    <w:p w14:paraId="6DC5FCB1" w14:textId="7901D2E1" w:rsidR="00131626" w:rsidRDefault="001316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Six Bridges Literary Festival, Virtual</w:t>
      </w:r>
    </w:p>
    <w:p w14:paraId="5603EC96" w14:textId="04F7F421" w:rsidR="00131626" w:rsidRDefault="001316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Writers &amp; Books Reading Series, Virtual</w:t>
      </w:r>
    </w:p>
    <w:p w14:paraId="375D5647" w14:textId="3768FCCD" w:rsidR="00131626" w:rsidRDefault="001316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Twin Cities Book Festival, Virtual </w:t>
      </w:r>
    </w:p>
    <w:p w14:paraId="51B71F10" w14:textId="60AC8B8B" w:rsidR="00131626" w:rsidRDefault="001316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Charleston’s Free Verse Poetry Festival, Virtual </w:t>
      </w:r>
    </w:p>
    <w:p w14:paraId="56723594" w14:textId="751D8CFE" w:rsidR="00131626" w:rsidRDefault="001316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White Whale Bookstore, Virtual</w:t>
      </w:r>
    </w:p>
    <w:p w14:paraId="09B6F22D" w14:textId="2B1E57B0" w:rsidR="00131626" w:rsidRDefault="001316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Louisville’s TAUNT Release Reading, Virtual </w:t>
      </w:r>
    </w:p>
    <w:p w14:paraId="4616B7EE" w14:textId="3078591B" w:rsidR="00131626" w:rsidRDefault="001316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Riffraff Bookstore &amp; Bar, Virtual</w:t>
      </w:r>
    </w:p>
    <w:p w14:paraId="486D5FEE" w14:textId="0971BDC0" w:rsidR="00131626" w:rsidRPr="00CA161E" w:rsidRDefault="001316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Weber State University Visiting Writer Series, Virtual </w:t>
      </w:r>
    </w:p>
    <w:p w14:paraId="34EEAECB" w14:textId="1AB4CF72" w:rsidR="00646C1A" w:rsidRPr="00646C1A" w:rsidRDefault="00646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Horsepower</w:t>
      </w:r>
      <w:r>
        <w:rPr>
          <w:rFonts w:ascii="Times New Roman" w:hAnsi="Times New Roman" w:cs="Times New Roman"/>
          <w:bCs/>
          <w:sz w:val="24"/>
          <w:szCs w:val="24"/>
        </w:rPr>
        <w:t>: Book Release, Brazos Bookstore, Virtual</w:t>
      </w:r>
    </w:p>
    <w:p w14:paraId="4468C6DC" w14:textId="32630D48" w:rsidR="00646C1A" w:rsidRDefault="00646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LOGOS Gatherings, Austin, TX, Virtual</w:t>
      </w:r>
    </w:p>
    <w:p w14:paraId="1D01574E" w14:textId="488E8A74" w:rsidR="00646C1A" w:rsidRDefault="00646C1A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RiffRaff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Books Reading, Virtual</w:t>
      </w:r>
    </w:p>
    <w:p w14:paraId="37525116" w14:textId="042617B9" w:rsidR="00646C1A" w:rsidRDefault="00646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Wild &amp; Precious Life Reading Series, Virtual</w:t>
      </w:r>
    </w:p>
    <w:p w14:paraId="69F0DF1D" w14:textId="2295D44E" w:rsidR="0046066C" w:rsidRDefault="00646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Brooklyn Rail Radical Poetry Reading, Virtual</w:t>
      </w:r>
    </w:p>
    <w:p w14:paraId="68FE8362" w14:textId="21A0D6F4" w:rsidR="00646C1A" w:rsidRPr="0046066C" w:rsidRDefault="00646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Georgetown University Creative Writing Academy, Virtual</w:t>
      </w:r>
    </w:p>
    <w:p w14:paraId="2CCCBD60" w14:textId="1EFA2962" w:rsidR="0046066C" w:rsidRDefault="0046066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conversation w/ francine j. harris, Brazos Bookstore, Virtual</w:t>
      </w:r>
    </w:p>
    <w:p w14:paraId="67CA00AA" w14:textId="2CE5F836" w:rsidR="00646C1A" w:rsidRDefault="00646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Kentucky Governor’s School for the Arts, Virtual</w:t>
      </w:r>
    </w:p>
    <w:p w14:paraId="0D6FF262" w14:textId="02C20557" w:rsidR="00646C1A" w:rsidRPr="0046066C" w:rsidRDefault="00646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Bourbon &amp; Poetry Festival,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Affrilachian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Poets, Virtual</w:t>
      </w:r>
    </w:p>
    <w:p w14:paraId="2DDAB560" w14:textId="18215832" w:rsidR="0046066C" w:rsidRPr="0046066C" w:rsidRDefault="0046066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Payomet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Early Stages Reading Series, Truro, MA, Virtual</w:t>
      </w:r>
    </w:p>
    <w:p w14:paraId="71196A07" w14:textId="51152E0A" w:rsidR="0046066C" w:rsidRPr="0046066C" w:rsidRDefault="0046066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Carolina Poets Reading Series, Virtual </w:t>
      </w:r>
    </w:p>
    <w:p w14:paraId="0379BD6D" w14:textId="2F44FE02" w:rsidR="0046066C" w:rsidRDefault="0046066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Desk Poetry Concert, Bowery Poetry Room, Virtual</w:t>
      </w:r>
    </w:p>
    <w:p w14:paraId="01588676" w14:textId="61909A3B" w:rsidR="0046066C" w:rsidRDefault="0046066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Further Notice Reading Series, Virtual</w:t>
      </w:r>
    </w:p>
    <w:p w14:paraId="7EC0B877" w14:textId="0AC34C73" w:rsidR="0046066C" w:rsidRPr="0046066C" w:rsidRDefault="0046066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Quarantine Reading Series, Virtual </w:t>
      </w:r>
    </w:p>
    <w:p w14:paraId="11770E44" w14:textId="5DA046FF" w:rsidR="00D50564" w:rsidRDefault="00D50564" w:rsidP="00F3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Arts Work Center, Provincetown, MA</w:t>
      </w:r>
    </w:p>
    <w:p w14:paraId="571DA64E" w14:textId="195CA01C" w:rsidR="00CB542C" w:rsidRPr="00CB542C" w:rsidRDefault="00CB542C" w:rsidP="00F3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Wild Fig Bookstore, Lexington, KY</w:t>
      </w:r>
    </w:p>
    <w:p w14:paraId="3E957D37" w14:textId="0D7EDE2A" w:rsidR="00CB542C" w:rsidRPr="00CB542C" w:rsidRDefault="00CB542C" w:rsidP="00F3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Milk Hours </w:t>
      </w:r>
      <w:r>
        <w:rPr>
          <w:rFonts w:ascii="Times New Roman" w:hAnsi="Times New Roman" w:cs="Times New Roman"/>
          <w:sz w:val="24"/>
          <w:szCs w:val="24"/>
        </w:rPr>
        <w:t>release party, Louisville, KY</w:t>
      </w:r>
    </w:p>
    <w:p w14:paraId="2C15F1AB" w14:textId="1EA1C1D3" w:rsidR="00012717" w:rsidRPr="007049AF" w:rsidRDefault="00012717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Write Around Series, Columbia, S.C.</w:t>
      </w:r>
    </w:p>
    <w:p w14:paraId="60E4F460" w14:textId="77777777" w:rsidR="00012717" w:rsidRPr="007049AF" w:rsidRDefault="00012717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The Unspoken Word, Columbia, S.C.</w:t>
      </w:r>
    </w:p>
    <w:p w14:paraId="4A7FFD1D" w14:textId="77777777" w:rsidR="00012717" w:rsidRPr="007049AF" w:rsidRDefault="00012717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Southbound Photography Exhibit, Charleston, S.C.</w:t>
      </w:r>
    </w:p>
    <w:p w14:paraId="2B1E0D24" w14:textId="77777777" w:rsidR="00F35BB4" w:rsidRPr="007049AF" w:rsidRDefault="00012717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Small House Reading Series, Greenville, S.C. </w:t>
      </w:r>
    </w:p>
    <w:p w14:paraId="3AEADC1F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Bull City Press Reading, Durham, N.C. </w:t>
      </w:r>
    </w:p>
    <w:p w14:paraId="5F0B5405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Hub City Press Reading, Spartanburg, S.C.</w:t>
      </w:r>
    </w:p>
    <w:p w14:paraId="50A33DF3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lastRenderedPageBreak/>
        <w:t xml:space="preserve">Run Tell </w:t>
      </w:r>
      <w:proofErr w:type="spellStart"/>
      <w:r w:rsidRPr="007049AF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>, Richmond, VA</w:t>
      </w:r>
    </w:p>
    <w:p w14:paraId="218C6FF7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Urban Word NYC, Manhattan, NYC</w:t>
      </w:r>
    </w:p>
    <w:p w14:paraId="23B024A8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LIT Brooklyn Reading Series, NYC</w:t>
      </w:r>
    </w:p>
    <w:p w14:paraId="377B1746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9AF">
        <w:rPr>
          <w:rFonts w:ascii="Times New Roman" w:hAnsi="Times New Roman" w:cs="Times New Roman"/>
          <w:sz w:val="24"/>
          <w:szCs w:val="24"/>
        </w:rPr>
        <w:t>InKY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 xml:space="preserve"> Reading Series, Louisville, KY</w:t>
      </w:r>
    </w:p>
    <w:p w14:paraId="0838B4E5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9AF">
        <w:rPr>
          <w:rFonts w:ascii="Times New Roman" w:hAnsi="Times New Roman" w:cs="Times New Roman"/>
          <w:sz w:val="24"/>
          <w:szCs w:val="24"/>
        </w:rPr>
        <w:t>SpeakSocial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>: Official Louisville Writers Block Festival, Louisville, KY</w:t>
      </w:r>
    </w:p>
    <w:p w14:paraId="02806E37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Louisville Remembers Maya, Louisville, KY</w:t>
      </w:r>
    </w:p>
    <w:p w14:paraId="1410F03A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Busboys &amp; Poets, Washington, D.C.</w:t>
      </w:r>
    </w:p>
    <w:p w14:paraId="68DC960B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Beltway Slam, Washington, D.C.</w:t>
      </w:r>
    </w:p>
    <w:p w14:paraId="717524F2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Busboys &amp; Poets, </w:t>
      </w:r>
      <w:proofErr w:type="spellStart"/>
      <w:r w:rsidRPr="007049AF">
        <w:rPr>
          <w:rFonts w:ascii="Times New Roman" w:hAnsi="Times New Roman" w:cs="Times New Roman"/>
          <w:sz w:val="24"/>
          <w:szCs w:val="24"/>
        </w:rPr>
        <w:t>Shirlington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>, VA</w:t>
      </w:r>
    </w:p>
    <w:p w14:paraId="361748E8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UK SAB Presents the </w:t>
      </w:r>
      <w:proofErr w:type="spellStart"/>
      <w:r w:rsidRPr="007049AF">
        <w:rPr>
          <w:rFonts w:ascii="Times New Roman" w:hAnsi="Times New Roman" w:cs="Times New Roman"/>
          <w:sz w:val="24"/>
          <w:szCs w:val="24"/>
        </w:rPr>
        <w:t>Affrilachian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 xml:space="preserve"> Poets, Lexington, KY</w:t>
      </w:r>
    </w:p>
    <w:p w14:paraId="3654C2D3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HOLLER Poet Series #68, Lexington, KY</w:t>
      </w:r>
    </w:p>
    <w:p w14:paraId="6CC2EA9F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Wild Women of Poetry Slam, Lexington, KY </w:t>
      </w:r>
    </w:p>
    <w:p w14:paraId="0CAFCB07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Roots &amp; Heritage Festival, Lexington, KY </w:t>
      </w:r>
    </w:p>
    <w:p w14:paraId="4F0C895C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7049AF">
        <w:rPr>
          <w:rFonts w:ascii="Times New Roman" w:hAnsi="Times New Roman" w:cs="Times New Roman"/>
          <w:sz w:val="24"/>
          <w:szCs w:val="24"/>
        </w:rPr>
        <w:t>Affrilachian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 xml:space="preserve"> Poet Inductees, 88.1 FM WRFL </w:t>
      </w:r>
    </w:p>
    <w:p w14:paraId="2EFE62A5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Kentucky Center for Women and Families, Louisville, KY </w:t>
      </w:r>
    </w:p>
    <w:p w14:paraId="701B0DB5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Evening with the </w:t>
      </w:r>
      <w:proofErr w:type="spellStart"/>
      <w:r w:rsidRPr="007049AF">
        <w:rPr>
          <w:rFonts w:ascii="Times New Roman" w:hAnsi="Times New Roman" w:cs="Times New Roman"/>
          <w:sz w:val="24"/>
          <w:szCs w:val="24"/>
        </w:rPr>
        <w:t>Affrilachian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 xml:space="preserve"> Poets, GSA Lexington, KY </w:t>
      </w:r>
    </w:p>
    <w:p w14:paraId="58E9DAAE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Frank X Walker Poet Laureate Induction Reception, Lexington, KY </w:t>
      </w:r>
    </w:p>
    <w:p w14:paraId="1E771DDA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CLA National Conference, Lexington, KY </w:t>
      </w:r>
    </w:p>
    <w:p w14:paraId="5AC10976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9AF">
        <w:rPr>
          <w:rFonts w:ascii="Times New Roman" w:hAnsi="Times New Roman" w:cs="Times New Roman"/>
          <w:sz w:val="24"/>
          <w:szCs w:val="24"/>
        </w:rPr>
        <w:t>LexArts</w:t>
      </w:r>
      <w:proofErr w:type="spellEnd"/>
      <w:r w:rsidRPr="007049AF">
        <w:rPr>
          <w:rFonts w:ascii="Times New Roman" w:hAnsi="Times New Roman" w:cs="Times New Roman"/>
          <w:sz w:val="24"/>
          <w:szCs w:val="24"/>
        </w:rPr>
        <w:t xml:space="preserve"> Youth Poetry Slam, Lexington, KY </w:t>
      </w:r>
    </w:p>
    <w:p w14:paraId="3A94E8D5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 xml:space="preserve">Gypsy Poetry Slam, Lexington, KY </w:t>
      </w:r>
    </w:p>
    <w:p w14:paraId="7DB4FB9B" w14:textId="77777777" w:rsidR="00F35BB4" w:rsidRPr="007049AF" w:rsidRDefault="00F35BB4" w:rsidP="00F35BB4">
      <w:pPr>
        <w:rPr>
          <w:rFonts w:ascii="Times New Roman" w:hAnsi="Times New Roman" w:cs="Times New Roman"/>
          <w:sz w:val="24"/>
          <w:szCs w:val="24"/>
        </w:rPr>
      </w:pPr>
      <w:r w:rsidRPr="007049AF">
        <w:rPr>
          <w:rFonts w:ascii="Times New Roman" w:hAnsi="Times New Roman" w:cs="Times New Roman"/>
          <w:sz w:val="24"/>
          <w:szCs w:val="24"/>
        </w:rPr>
        <w:t>Wild Women of Poetry, Lexington, KY</w:t>
      </w:r>
    </w:p>
    <w:p w14:paraId="03B443F8" w14:textId="1746D722" w:rsidR="00CC0CEA" w:rsidRDefault="00CC0CEA">
      <w:pPr>
        <w:rPr>
          <w:rFonts w:ascii="Times New Roman" w:hAnsi="Times New Roman" w:cs="Times New Roman"/>
          <w:b/>
          <w:sz w:val="24"/>
          <w:szCs w:val="24"/>
        </w:rPr>
      </w:pPr>
    </w:p>
    <w:p w14:paraId="13B8033A" w14:textId="5A12CF5E" w:rsidR="00F76CD6" w:rsidRDefault="00F76CD6">
      <w:pPr>
        <w:rPr>
          <w:rFonts w:ascii="Times New Roman" w:hAnsi="Times New Roman" w:cs="Times New Roman"/>
          <w:sz w:val="24"/>
          <w:szCs w:val="24"/>
        </w:rPr>
      </w:pPr>
    </w:p>
    <w:p w14:paraId="1EAA323D" w14:textId="02560B4E" w:rsidR="00FD7A10" w:rsidRDefault="00FD7A10">
      <w:pPr>
        <w:rPr>
          <w:rFonts w:ascii="Times New Roman" w:hAnsi="Times New Roman" w:cs="Times New Roman"/>
          <w:sz w:val="24"/>
          <w:szCs w:val="24"/>
        </w:rPr>
      </w:pPr>
    </w:p>
    <w:p w14:paraId="18F6E145" w14:textId="522CC093" w:rsidR="00465285" w:rsidRDefault="00465285">
      <w:pPr>
        <w:rPr>
          <w:rFonts w:ascii="Times New Roman" w:hAnsi="Times New Roman" w:cs="Times New Roman"/>
          <w:sz w:val="24"/>
          <w:szCs w:val="24"/>
        </w:rPr>
      </w:pPr>
    </w:p>
    <w:p w14:paraId="19E49D33" w14:textId="726F602D" w:rsidR="00465285" w:rsidRDefault="00465285">
      <w:pPr>
        <w:rPr>
          <w:rFonts w:ascii="Times New Roman" w:hAnsi="Times New Roman" w:cs="Times New Roman"/>
          <w:sz w:val="24"/>
          <w:szCs w:val="24"/>
        </w:rPr>
      </w:pPr>
    </w:p>
    <w:p w14:paraId="35C99675" w14:textId="119DE6F1" w:rsidR="00465285" w:rsidRDefault="00465285">
      <w:pPr>
        <w:rPr>
          <w:rFonts w:ascii="Times New Roman" w:hAnsi="Times New Roman" w:cs="Times New Roman"/>
          <w:sz w:val="24"/>
          <w:szCs w:val="24"/>
        </w:rPr>
      </w:pPr>
    </w:p>
    <w:p w14:paraId="71B15642" w14:textId="6DCA36FE" w:rsidR="00465285" w:rsidRDefault="0046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6703A">
        <w:rPr>
          <w:rFonts w:ascii="Times New Roman" w:hAnsi="Times New Roman" w:cs="Times New Roman"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 xml:space="preserve"> available upon request</w:t>
      </w:r>
    </w:p>
    <w:p w14:paraId="1A854897" w14:textId="742064F7" w:rsidR="00465285" w:rsidRDefault="00465285">
      <w:pPr>
        <w:rPr>
          <w:rFonts w:ascii="Times New Roman" w:hAnsi="Times New Roman" w:cs="Times New Roman"/>
          <w:sz w:val="24"/>
          <w:szCs w:val="24"/>
        </w:rPr>
      </w:pPr>
    </w:p>
    <w:p w14:paraId="330594EE" w14:textId="77777777" w:rsidR="00490087" w:rsidRPr="00CC0CEA" w:rsidRDefault="00490087">
      <w:pPr>
        <w:rPr>
          <w:rFonts w:ascii="Times New Roman" w:hAnsi="Times New Roman" w:cs="Times New Roman"/>
          <w:sz w:val="24"/>
          <w:szCs w:val="24"/>
        </w:rPr>
      </w:pPr>
    </w:p>
    <w:p w14:paraId="0D54DFF9" w14:textId="77777777" w:rsidR="00CE54E0" w:rsidRPr="007049AF" w:rsidRDefault="00CE54E0">
      <w:pPr>
        <w:rPr>
          <w:rFonts w:ascii="Times New Roman" w:hAnsi="Times New Roman" w:cs="Times New Roman"/>
          <w:sz w:val="24"/>
          <w:szCs w:val="24"/>
        </w:rPr>
      </w:pPr>
    </w:p>
    <w:sectPr w:rsidR="00CE54E0" w:rsidRPr="0070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4BC6"/>
    <w:multiLevelType w:val="hybridMultilevel"/>
    <w:tmpl w:val="DEC84D34"/>
    <w:lvl w:ilvl="0" w:tplc="A1387E2C">
      <w:start w:val="2212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4FD3"/>
    <w:multiLevelType w:val="hybridMultilevel"/>
    <w:tmpl w:val="5316E2E6"/>
    <w:lvl w:ilvl="0" w:tplc="75B2A5E8">
      <w:start w:val="1"/>
      <w:numFmt w:val="bullet"/>
      <w:lvlText w:val="—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45AE"/>
    <w:multiLevelType w:val="hybridMultilevel"/>
    <w:tmpl w:val="D744D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2541EF"/>
    <w:multiLevelType w:val="hybridMultilevel"/>
    <w:tmpl w:val="22C6760E"/>
    <w:lvl w:ilvl="0" w:tplc="D86053D2">
      <w:start w:val="2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CE8"/>
    <w:multiLevelType w:val="hybridMultilevel"/>
    <w:tmpl w:val="652E0BE6"/>
    <w:lvl w:ilvl="0" w:tplc="28D6EF2E">
      <w:start w:val="2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2A91"/>
    <w:multiLevelType w:val="hybridMultilevel"/>
    <w:tmpl w:val="2DE638A4"/>
    <w:lvl w:ilvl="0" w:tplc="1F7EA8E0">
      <w:start w:val="2212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C0378"/>
    <w:multiLevelType w:val="hybridMultilevel"/>
    <w:tmpl w:val="C874AF14"/>
    <w:lvl w:ilvl="0" w:tplc="630EAFAC">
      <w:start w:val="2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C686E"/>
    <w:multiLevelType w:val="hybridMultilevel"/>
    <w:tmpl w:val="060C58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C276C15"/>
    <w:multiLevelType w:val="hybridMultilevel"/>
    <w:tmpl w:val="7C72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3C1"/>
    <w:multiLevelType w:val="hybridMultilevel"/>
    <w:tmpl w:val="B290B9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CD"/>
    <w:rsid w:val="00012717"/>
    <w:rsid w:val="00024FA8"/>
    <w:rsid w:val="000C5414"/>
    <w:rsid w:val="000D20BF"/>
    <w:rsid w:val="000D387E"/>
    <w:rsid w:val="001155C7"/>
    <w:rsid w:val="0012145D"/>
    <w:rsid w:val="00131626"/>
    <w:rsid w:val="00147927"/>
    <w:rsid w:val="001C52CE"/>
    <w:rsid w:val="001D2491"/>
    <w:rsid w:val="001F6FFA"/>
    <w:rsid w:val="00205038"/>
    <w:rsid w:val="00206986"/>
    <w:rsid w:val="002670CD"/>
    <w:rsid w:val="002835EC"/>
    <w:rsid w:val="002D1CC7"/>
    <w:rsid w:val="002F4DEE"/>
    <w:rsid w:val="00390C18"/>
    <w:rsid w:val="003A1CF0"/>
    <w:rsid w:val="003B4D98"/>
    <w:rsid w:val="004455D0"/>
    <w:rsid w:val="0046066C"/>
    <w:rsid w:val="00465285"/>
    <w:rsid w:val="00466811"/>
    <w:rsid w:val="004861FC"/>
    <w:rsid w:val="00490087"/>
    <w:rsid w:val="004C70BE"/>
    <w:rsid w:val="004E40F9"/>
    <w:rsid w:val="004F324D"/>
    <w:rsid w:val="00502B81"/>
    <w:rsid w:val="00510691"/>
    <w:rsid w:val="005572A3"/>
    <w:rsid w:val="00577D0E"/>
    <w:rsid w:val="005A3615"/>
    <w:rsid w:val="005A7502"/>
    <w:rsid w:val="005F3B92"/>
    <w:rsid w:val="00646C1A"/>
    <w:rsid w:val="00672E90"/>
    <w:rsid w:val="006A4AF6"/>
    <w:rsid w:val="006C60EA"/>
    <w:rsid w:val="006C7DF7"/>
    <w:rsid w:val="006F1A5A"/>
    <w:rsid w:val="007049AF"/>
    <w:rsid w:val="00735C29"/>
    <w:rsid w:val="00802315"/>
    <w:rsid w:val="008425BF"/>
    <w:rsid w:val="00860C81"/>
    <w:rsid w:val="00862AD4"/>
    <w:rsid w:val="008A3761"/>
    <w:rsid w:val="008A4EC8"/>
    <w:rsid w:val="008B019D"/>
    <w:rsid w:val="008D76A5"/>
    <w:rsid w:val="008E4517"/>
    <w:rsid w:val="008F1E14"/>
    <w:rsid w:val="0092010D"/>
    <w:rsid w:val="009269F1"/>
    <w:rsid w:val="009321EC"/>
    <w:rsid w:val="00935386"/>
    <w:rsid w:val="00941AB1"/>
    <w:rsid w:val="009910CE"/>
    <w:rsid w:val="009C5660"/>
    <w:rsid w:val="009F5166"/>
    <w:rsid w:val="00A35354"/>
    <w:rsid w:val="00A9587E"/>
    <w:rsid w:val="00AA2CEB"/>
    <w:rsid w:val="00AC5E71"/>
    <w:rsid w:val="00AF0539"/>
    <w:rsid w:val="00B1463C"/>
    <w:rsid w:val="00B3359B"/>
    <w:rsid w:val="00B86EBE"/>
    <w:rsid w:val="00C011CF"/>
    <w:rsid w:val="00C41DCA"/>
    <w:rsid w:val="00CA161E"/>
    <w:rsid w:val="00CB542C"/>
    <w:rsid w:val="00CC0CEA"/>
    <w:rsid w:val="00CE54E0"/>
    <w:rsid w:val="00CE70EB"/>
    <w:rsid w:val="00D17036"/>
    <w:rsid w:val="00D50564"/>
    <w:rsid w:val="00D6703A"/>
    <w:rsid w:val="00DB22D4"/>
    <w:rsid w:val="00E97D84"/>
    <w:rsid w:val="00EC565C"/>
    <w:rsid w:val="00F04657"/>
    <w:rsid w:val="00F3178E"/>
    <w:rsid w:val="00F35BB4"/>
    <w:rsid w:val="00F46288"/>
    <w:rsid w:val="00F76CD6"/>
    <w:rsid w:val="00FB6138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0810"/>
  <w15:chartTrackingRefBased/>
  <w15:docId w15:val="{A3FD1680-E4A0-4CB9-8DEF-F99E57C5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670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aiMamaPoet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aiMam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C:\Users\DalaiMama\AppData\Roaming\Microsoft\Templates\Single spaced (blank).dotx</Template>
  <TotalTime>95</TotalTime>
  <Pages>8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DalaiMama</dc:creator>
  <cp:keywords/>
  <dc:description/>
  <cp:lastModifiedBy>Priest, Joy M</cp:lastModifiedBy>
  <cp:revision>6</cp:revision>
  <cp:lastPrinted>2018-11-15T21:39:00Z</cp:lastPrinted>
  <dcterms:created xsi:type="dcterms:W3CDTF">2020-02-01T19:39:00Z</dcterms:created>
  <dcterms:modified xsi:type="dcterms:W3CDTF">2021-03-12T18:39:00Z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